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33CC8" w14:textId="77777777" w:rsidR="00E63F54" w:rsidRDefault="00912EBF" w:rsidP="00E411BD">
      <w:pPr>
        <w:wordWrap w:val="0"/>
        <w:ind w:right="860"/>
        <w:rPr>
          <w:rFonts w:ascii="HGMaruGothicMPRO" w:eastAsia="HGMaruGothicMPRO"/>
          <w:sz w:val="20"/>
        </w:rPr>
      </w:pPr>
      <w:r>
        <w:rPr>
          <w:rFonts w:ascii="HGMaruGothicMPRO" w:eastAsia="HGMaruGothicMPRO" w:hint="eastAsia"/>
          <w:sz w:val="20"/>
        </w:rPr>
        <w:t xml:space="preserve">　</w:t>
      </w:r>
    </w:p>
    <w:p w14:paraId="2E8FBA98" w14:textId="77777777" w:rsidR="00241A17" w:rsidRPr="00241A17" w:rsidRDefault="00241A17" w:rsidP="00E411BD">
      <w:pPr>
        <w:wordWrap w:val="0"/>
        <w:ind w:right="860"/>
        <w:rPr>
          <w:rFonts w:ascii="HGMaruGothicMPRO" w:eastAsia="HGMaruGothicMPRO"/>
          <w:sz w:val="40"/>
          <w:szCs w:val="40"/>
        </w:rPr>
      </w:pPr>
    </w:p>
    <w:p w14:paraId="5AF62F4F" w14:textId="77777777" w:rsidR="00DA7926" w:rsidRPr="00157353" w:rsidRDefault="00912EBF" w:rsidP="00157353">
      <w:pPr>
        <w:ind w:left="4000" w:hangingChars="2000" w:hanging="4000"/>
        <w:rPr>
          <w:rFonts w:ascii="HGMaruGothicMPRO" w:eastAsia="HGMaruGothicMPRO"/>
          <w:sz w:val="20"/>
        </w:rPr>
      </w:pPr>
      <w:r>
        <w:rPr>
          <w:rFonts w:ascii="HGMaruGothicMPRO" w:eastAsia="HGMaruGothicMPRO" w:hint="eastAsia"/>
          <w:sz w:val="20"/>
        </w:rPr>
        <w:t xml:space="preserve">　</w:t>
      </w:r>
      <w:r w:rsidR="001D190B">
        <w:rPr>
          <w:rFonts w:ascii="HGMaruGothicMPRO" w:eastAsia="HGMaruGothicMPRO" w:hint="eastAsia"/>
          <w:sz w:val="20"/>
        </w:rPr>
        <w:t xml:space="preserve">　　　 　 　</w:t>
      </w:r>
      <w:r w:rsidR="004A2DF5">
        <w:rPr>
          <w:rFonts w:ascii="HGMaruGothicMPRO" w:eastAsia="HGMaruGothicMPRO" w:hint="eastAsia"/>
          <w:sz w:val="20"/>
        </w:rPr>
        <w:t xml:space="preserve"> </w:t>
      </w:r>
      <w:r w:rsidR="00D3559A">
        <w:rPr>
          <w:rFonts w:ascii="HGMaruGothicMPRO" w:eastAsia="HGMaruGothicMPRO" w:hint="eastAsia"/>
          <w:sz w:val="20"/>
        </w:rPr>
        <w:t xml:space="preserve">   </w:t>
      </w:r>
      <w:r w:rsidR="004A2DF5">
        <w:rPr>
          <w:rFonts w:ascii="HGMaruGothicMPRO" w:eastAsia="HGMaruGothicMPRO" w:hint="eastAsia"/>
          <w:sz w:val="20"/>
        </w:rPr>
        <w:t xml:space="preserve"> </w:t>
      </w:r>
      <w:r w:rsidR="001D190B">
        <w:rPr>
          <w:rFonts w:ascii="HGMaruGothicMPRO" w:eastAsia="HGMaruGothicMPRO" w:hint="eastAsia"/>
          <w:sz w:val="20"/>
        </w:rPr>
        <w:t xml:space="preserve">　　</w:t>
      </w:r>
      <w:r w:rsidR="00D30B6A">
        <w:rPr>
          <w:rFonts w:ascii="HGMaruGothicMPRO" w:eastAsia="HGMaruGothicMPRO" w:hint="eastAsia"/>
          <w:sz w:val="20"/>
        </w:rPr>
        <w:t xml:space="preserve">　</w:t>
      </w:r>
      <w:r w:rsidR="001D190B">
        <w:rPr>
          <w:rFonts w:ascii="HGMaruGothicMPRO" w:eastAsia="HGMaruGothicMPRO" w:hint="eastAsia"/>
          <w:sz w:val="20"/>
        </w:rPr>
        <w:t xml:space="preserve">  　</w:t>
      </w:r>
      <w:r w:rsidR="00E411BD">
        <w:rPr>
          <w:rFonts w:ascii="HGMaruGothicMPRO" w:eastAsia="HGMaruGothicMPRO" w:hint="eastAsia"/>
          <w:b/>
          <w:sz w:val="44"/>
          <w:szCs w:val="44"/>
        </w:rPr>
        <w:t xml:space="preserve">　</w:t>
      </w:r>
      <w:r w:rsidR="0085545E">
        <w:rPr>
          <w:rFonts w:ascii="HGMaruGothicMPRO" w:eastAsia="HGMaruGothicMPRO" w:hint="eastAsia"/>
          <w:b/>
          <w:sz w:val="44"/>
          <w:szCs w:val="44"/>
        </w:rPr>
        <w:t xml:space="preserve"> </w:t>
      </w:r>
      <w:r w:rsidR="00DA7926" w:rsidRPr="00D27F92">
        <w:rPr>
          <w:rFonts w:ascii="HGMaruGothicMPRO" w:eastAsia="HGMaruGothicMPRO" w:hint="eastAsia"/>
          <w:b/>
          <w:sz w:val="44"/>
          <w:szCs w:val="44"/>
        </w:rPr>
        <w:t>問</w:t>
      </w:r>
      <w:r w:rsidR="005D61E0">
        <w:rPr>
          <w:rFonts w:ascii="HGMaruGothicMPRO" w:eastAsia="HGMaruGothicMPRO" w:hint="eastAsia"/>
          <w:b/>
          <w:sz w:val="44"/>
          <w:szCs w:val="44"/>
        </w:rPr>
        <w:t xml:space="preserve">　</w:t>
      </w:r>
      <w:r w:rsidR="00D3559A">
        <w:rPr>
          <w:rFonts w:ascii="HGMaruGothicMPRO" w:eastAsia="HGMaruGothicMPRO" w:hint="eastAsia"/>
          <w:b/>
          <w:sz w:val="44"/>
          <w:szCs w:val="44"/>
        </w:rPr>
        <w:t xml:space="preserve"> </w:t>
      </w:r>
      <w:r w:rsidR="0085545E">
        <w:rPr>
          <w:rFonts w:ascii="HGMaruGothicMPRO" w:eastAsia="HGMaruGothicMPRO" w:hint="eastAsia"/>
          <w:b/>
          <w:sz w:val="44"/>
          <w:szCs w:val="44"/>
        </w:rPr>
        <w:t xml:space="preserve"> </w:t>
      </w:r>
      <w:r w:rsidR="001D190B">
        <w:rPr>
          <w:rFonts w:ascii="HGMaruGothicMPRO" w:eastAsia="HGMaruGothicMPRO" w:hint="eastAsia"/>
          <w:b/>
          <w:sz w:val="44"/>
          <w:szCs w:val="44"/>
        </w:rPr>
        <w:t xml:space="preserve">  </w:t>
      </w:r>
      <w:r w:rsidR="00DA7926" w:rsidRPr="00D27F92">
        <w:rPr>
          <w:rFonts w:ascii="HGMaruGothicMPRO" w:eastAsia="HGMaruGothicMPRO" w:hint="eastAsia"/>
          <w:b/>
          <w:sz w:val="44"/>
          <w:szCs w:val="44"/>
        </w:rPr>
        <w:t>診</w:t>
      </w:r>
      <w:r w:rsidR="00E411BD">
        <w:rPr>
          <w:rFonts w:ascii="HGMaruGothicMPRO" w:eastAsia="HGMaruGothicMPRO" w:hint="eastAsia"/>
          <w:b/>
          <w:sz w:val="44"/>
          <w:szCs w:val="44"/>
        </w:rPr>
        <w:t xml:space="preserve">　</w:t>
      </w:r>
      <w:r w:rsidR="001D190B">
        <w:rPr>
          <w:rFonts w:ascii="HGMaruGothicMPRO" w:eastAsia="HGMaruGothicMPRO" w:hint="eastAsia"/>
          <w:b/>
          <w:sz w:val="44"/>
          <w:szCs w:val="44"/>
        </w:rPr>
        <w:t xml:space="preserve">　 </w:t>
      </w:r>
      <w:r w:rsidR="00DA7926" w:rsidRPr="00D27F92">
        <w:rPr>
          <w:rFonts w:ascii="HGMaruGothicMPRO" w:eastAsia="HGMaruGothicMPRO" w:hint="eastAsia"/>
          <w:b/>
          <w:sz w:val="44"/>
          <w:szCs w:val="44"/>
        </w:rPr>
        <w:t>票</w:t>
      </w:r>
      <w:r w:rsidR="00E411BD">
        <w:rPr>
          <w:rFonts w:ascii="HGMaruGothicMPRO" w:eastAsia="HGMaruGothicMPRO" w:hint="eastAsia"/>
          <w:b/>
          <w:sz w:val="44"/>
          <w:szCs w:val="44"/>
        </w:rPr>
        <w:t xml:space="preserve">　</w:t>
      </w:r>
      <w:r w:rsidR="00E63F54">
        <w:rPr>
          <w:rFonts w:ascii="HGMaruGothicMPRO" w:eastAsia="HGMaruGothicMPRO" w:hint="eastAsia"/>
          <w:sz w:val="20"/>
        </w:rPr>
        <w:t xml:space="preserve">　</w:t>
      </w:r>
      <w:r w:rsidR="004A2DF5">
        <w:rPr>
          <w:rFonts w:ascii="HGMaruGothicMPRO" w:eastAsia="HGMaruGothicMPRO" w:hint="eastAsia"/>
          <w:sz w:val="20"/>
        </w:rPr>
        <w:t xml:space="preserve">  </w:t>
      </w:r>
      <w:r w:rsidR="00E411BD">
        <w:rPr>
          <w:rFonts w:ascii="HGMaruGothicMPRO" w:eastAsia="HGMaruGothicMPRO" w:hint="eastAsia"/>
          <w:sz w:val="20"/>
        </w:rPr>
        <w:t xml:space="preserve">　</w:t>
      </w:r>
      <w:r w:rsidR="001D190B">
        <w:rPr>
          <w:rFonts w:ascii="HGMaruGothicMPRO" w:eastAsia="HGMaruGothicMPRO" w:hint="eastAsia"/>
          <w:sz w:val="20"/>
        </w:rPr>
        <w:t xml:space="preserve">　</w:t>
      </w:r>
      <w:r w:rsidR="00E411BD" w:rsidRPr="006D1DC0">
        <w:rPr>
          <w:rFonts w:ascii="HGMaruGothicMPRO" w:eastAsia="HGMaruGothicMPRO" w:hint="eastAsia"/>
          <w:sz w:val="20"/>
        </w:rPr>
        <w:t xml:space="preserve">　</w:t>
      </w:r>
      <w:r w:rsidR="0014012D">
        <w:rPr>
          <w:rFonts w:ascii="HGMaruGothicMPRO" w:eastAsia="HGMaruGothicMPRO" w:hint="eastAsia"/>
          <w:sz w:val="20"/>
        </w:rPr>
        <w:t xml:space="preserve">　</w:t>
      </w:r>
      <w:r w:rsidR="00E411BD">
        <w:rPr>
          <w:rFonts w:ascii="HGMaruGothicMPRO" w:eastAsia="HGMaruGothicMPRO" w:hint="eastAsia"/>
          <w:sz w:val="20"/>
        </w:rPr>
        <w:t xml:space="preserve">　　</w:t>
      </w:r>
      <w:r w:rsidR="00E411BD" w:rsidRPr="006D1DC0">
        <w:rPr>
          <w:rFonts w:ascii="HGMaruGothicMPRO" w:eastAsia="HGMaruGothicMPRO" w:hint="eastAsia"/>
          <w:sz w:val="20"/>
        </w:rPr>
        <w:t xml:space="preserve">　月　</w:t>
      </w:r>
      <w:r w:rsidR="00091B82">
        <w:rPr>
          <w:rFonts w:ascii="HGMaruGothicMPRO" w:eastAsia="HGMaruGothicMPRO" w:hint="eastAsia"/>
          <w:sz w:val="20"/>
        </w:rPr>
        <w:t xml:space="preserve">　</w:t>
      </w:r>
      <w:r w:rsidR="00D3559A">
        <w:rPr>
          <w:rFonts w:ascii="HGMaruGothicMPRO" w:eastAsia="HGMaruGothicMPRO" w:hint="eastAsia"/>
          <w:sz w:val="20"/>
        </w:rPr>
        <w:t xml:space="preserve">  </w:t>
      </w:r>
      <w:r w:rsidR="00E411BD" w:rsidRPr="006D1DC0">
        <w:rPr>
          <w:rFonts w:ascii="HGMaruGothicMPRO" w:eastAsia="HGMaruGothicMPRO" w:hint="eastAsia"/>
          <w:sz w:val="20"/>
        </w:rPr>
        <w:t xml:space="preserve">　日</w:t>
      </w:r>
      <w:r w:rsidR="00040E6A">
        <w:rPr>
          <w:rFonts w:ascii="HGMaruGothicMPRO" w:eastAsia="HGMaruGothicMPRO" w:hint="eastAsia"/>
          <w:sz w:val="20"/>
        </w:rPr>
        <w:t xml:space="preserve">　　</w:t>
      </w:r>
      <w:r w:rsidR="00E411BD">
        <w:rPr>
          <w:rFonts w:ascii="HGMaruGothicMPRO" w:eastAsia="HGMaruGothicMPRO" w:hint="eastAsia"/>
          <w:sz w:val="20"/>
        </w:rPr>
        <w:t xml:space="preserve">　</w:t>
      </w:r>
      <w:r w:rsidR="00241A17">
        <w:rPr>
          <w:rFonts w:ascii="HGMaruGothicMPRO" w:eastAsia="HGMaruGothicMPRO" w:hint="eastAsia"/>
          <w:sz w:val="18"/>
          <w:szCs w:val="18"/>
        </w:rPr>
        <w:t xml:space="preserve">　　　　　　　　　　　　　　　　　　　</w:t>
      </w:r>
      <w:r w:rsidR="00157353">
        <w:rPr>
          <w:rFonts w:ascii="HGMaruGothicMPRO" w:eastAsia="HGMaruGothicMPRO" w:hint="eastAsia"/>
          <w:sz w:val="18"/>
          <w:szCs w:val="18"/>
        </w:rPr>
        <w:t xml:space="preserve">　　　　　　　　　　　　　　　　　　　　　　　　　　　　　　　　　　　　　　　　</w:t>
      </w:r>
      <w:r w:rsidR="00157353">
        <w:rPr>
          <w:rFonts w:ascii="HGMaruGothicMPRO" w:eastAsia="HGMaruGothicMPRO" w:hint="eastAsia"/>
          <w:sz w:val="20"/>
        </w:rPr>
        <w:t xml:space="preserve">　</w:t>
      </w:r>
    </w:p>
    <w:p w14:paraId="3181DE97" w14:textId="77777777" w:rsidR="00157353" w:rsidRPr="00157353" w:rsidRDefault="00157353" w:rsidP="00040E6A">
      <w:pPr>
        <w:rPr>
          <w:rFonts w:ascii="HGMaruGothicMPRO" w:eastAsia="HGMaruGothicMPRO"/>
          <w:sz w:val="20"/>
        </w:rPr>
      </w:pPr>
      <w:r>
        <w:rPr>
          <w:rFonts w:ascii="HGMaruGothicMPRO" w:eastAsia="HGMaruGothicMPRO" w:hint="eastAsia"/>
          <w:sz w:val="20"/>
        </w:rPr>
        <w:t>ふりがな</w:t>
      </w:r>
    </w:p>
    <w:p w14:paraId="5E45081E" w14:textId="77777777" w:rsidR="00615728" w:rsidRPr="00040E6A" w:rsidRDefault="00040E6A" w:rsidP="00DA7926">
      <w:pPr>
        <w:rPr>
          <w:rFonts w:ascii="HGMaruGothicMPRO" w:eastAsia="HGMaruGothicMPRO"/>
          <w:sz w:val="18"/>
          <w:szCs w:val="18"/>
        </w:rPr>
      </w:pPr>
      <w:r w:rsidRPr="00091B82">
        <w:rPr>
          <w:rFonts w:ascii="HGMaruGothicMPRO" w:eastAsia="HGMaruGothicM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DC83CC" wp14:editId="35B91D2D">
                <wp:simplePos x="0" y="0"/>
                <wp:positionH relativeFrom="column">
                  <wp:posOffset>-5715</wp:posOffset>
                </wp:positionH>
                <wp:positionV relativeFrom="paragraph">
                  <wp:posOffset>201295</wp:posOffset>
                </wp:positionV>
                <wp:extent cx="653415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B367E" id="直線コネクタ 8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5.85pt" to="514.0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" strokecolor="windowText"/>
            </w:pict>
          </mc:Fallback>
        </mc:AlternateContent>
      </w:r>
      <w:r w:rsidR="00393449" w:rsidRPr="00040E6A">
        <w:rPr>
          <w:rFonts w:ascii="HGMaruGothicMPRO" w:eastAsia="HGMaruGothicMPRO" w:hint="eastAsia"/>
          <w:b/>
          <w:sz w:val="26"/>
          <w:szCs w:val="26"/>
        </w:rPr>
        <w:t>氏名</w:t>
      </w:r>
      <w:r w:rsidR="00393449" w:rsidRPr="00040E6A">
        <w:rPr>
          <w:rFonts w:ascii="HGMaruGothicMPRO" w:eastAsia="HGMaruGothicMPRO" w:hint="eastAsia"/>
          <w:sz w:val="26"/>
          <w:szCs w:val="26"/>
        </w:rPr>
        <w:t xml:space="preserve">　　　　</w:t>
      </w:r>
      <w:r w:rsidR="005B4056" w:rsidRPr="00040E6A">
        <w:rPr>
          <w:rFonts w:ascii="HGMaruGothicMPRO" w:eastAsia="HGMaruGothicMPRO" w:hint="eastAsia"/>
          <w:sz w:val="26"/>
          <w:szCs w:val="26"/>
        </w:rPr>
        <w:t xml:space="preserve">　</w:t>
      </w:r>
      <w:r w:rsidR="005C4338" w:rsidRPr="00040E6A">
        <w:rPr>
          <w:rFonts w:ascii="HGMaruGothicMPRO" w:eastAsia="HGMaruGothicMPRO" w:hint="eastAsia"/>
          <w:sz w:val="26"/>
          <w:szCs w:val="26"/>
        </w:rPr>
        <w:t xml:space="preserve">　　　　　　　　</w:t>
      </w:r>
      <w:r w:rsidR="00DA7926" w:rsidRPr="00040E6A">
        <w:rPr>
          <w:rFonts w:ascii="HGMaruGothicMPRO" w:eastAsia="HGMaruGothicMPRO" w:hint="eastAsia"/>
          <w:sz w:val="26"/>
          <w:szCs w:val="26"/>
        </w:rPr>
        <w:t>様</w:t>
      </w:r>
      <w:r>
        <w:rPr>
          <w:rFonts w:ascii="HGMaruGothicMPRO" w:eastAsia="HGMaruGothicMPRO" w:hint="eastAsia"/>
          <w:sz w:val="26"/>
          <w:szCs w:val="26"/>
        </w:rPr>
        <w:t xml:space="preserve">　</w:t>
      </w:r>
      <w:r w:rsidRPr="005E7B44">
        <w:rPr>
          <w:rFonts w:ascii="HGMaruGothicMPRO" w:eastAsia="HGMaruGothicMPRO" w:hint="eastAsia"/>
          <w:b/>
          <w:sz w:val="22"/>
          <w:szCs w:val="22"/>
        </w:rPr>
        <w:t>生年月日</w:t>
      </w:r>
      <w:r w:rsidRPr="00B92416">
        <w:rPr>
          <w:rFonts w:ascii="HGMaruGothicMPRO" w:eastAsia="HGMaruGothicMPRO" w:hint="eastAsia"/>
          <w:sz w:val="24"/>
          <w:szCs w:val="24"/>
        </w:rPr>
        <w:t xml:space="preserve">　　</w:t>
      </w:r>
      <w:r>
        <w:rPr>
          <w:rFonts w:ascii="HGMaruGothicMPRO" w:eastAsia="HGMaruGothicMPRO" w:hint="eastAsia"/>
          <w:sz w:val="24"/>
          <w:szCs w:val="24"/>
        </w:rPr>
        <w:t xml:space="preserve">　</w:t>
      </w:r>
      <w:r w:rsidRPr="00B92416">
        <w:rPr>
          <w:rFonts w:ascii="HGMaruGothicMPRO" w:eastAsia="HGMaruGothicMPRO" w:hint="eastAsia"/>
          <w:sz w:val="24"/>
          <w:szCs w:val="24"/>
        </w:rPr>
        <w:t xml:space="preserve">　年　　　月</w:t>
      </w:r>
      <w:r>
        <w:rPr>
          <w:rFonts w:ascii="HGMaruGothicMPRO" w:eastAsia="HGMaruGothicMPRO" w:hint="eastAsia"/>
          <w:sz w:val="24"/>
          <w:szCs w:val="24"/>
        </w:rPr>
        <w:t xml:space="preserve">　　</w:t>
      </w:r>
      <w:r w:rsidRPr="00B92416">
        <w:rPr>
          <w:rFonts w:ascii="HGMaruGothicMPRO" w:eastAsia="HGMaruGothicMPRO" w:hint="eastAsia"/>
          <w:sz w:val="24"/>
          <w:szCs w:val="24"/>
        </w:rPr>
        <w:t xml:space="preserve">　日（年齢　　　才）</w:t>
      </w:r>
    </w:p>
    <w:p w14:paraId="195548C2" w14:textId="77777777" w:rsidR="00896BAB" w:rsidRPr="00120939" w:rsidRDefault="00896BAB" w:rsidP="00615728">
      <w:pPr>
        <w:jc w:val="left"/>
        <w:rPr>
          <w:rFonts w:ascii="HGMaruGothicMPRO" w:eastAsia="HGMaruGothicMPRO"/>
          <w:sz w:val="24"/>
          <w:szCs w:val="24"/>
        </w:rPr>
      </w:pPr>
    </w:p>
    <w:p w14:paraId="77D4F67E" w14:textId="77777777" w:rsidR="00615728" w:rsidRPr="00B92416" w:rsidRDefault="00615728" w:rsidP="00DA7926">
      <w:pPr>
        <w:rPr>
          <w:rFonts w:ascii="HGMaruGothicMPRO" w:eastAsia="HGMaruGothicMPRO"/>
          <w:sz w:val="24"/>
          <w:szCs w:val="24"/>
          <w:u w:val="single"/>
        </w:rPr>
      </w:pPr>
      <w:r w:rsidRPr="00B212FF">
        <w:rPr>
          <w:rFonts w:ascii="HGMaruGothicMPRO" w:eastAsia="HGMaruGothicMPRO" w:hint="eastAsia"/>
          <w:b/>
          <w:sz w:val="24"/>
          <w:szCs w:val="24"/>
          <w:u w:val="single"/>
        </w:rPr>
        <w:t>住所</w:t>
      </w:r>
      <w:r w:rsidRPr="00B212FF">
        <w:rPr>
          <w:rFonts w:ascii="HGMaruGothicMPRO" w:eastAsia="HGMaruGothicMPRO" w:hint="eastAsia"/>
          <w:sz w:val="24"/>
          <w:szCs w:val="24"/>
          <w:u w:val="single"/>
        </w:rPr>
        <w:t xml:space="preserve">〒　</w:t>
      </w:r>
      <w:r w:rsidR="00277886" w:rsidRPr="00B212FF">
        <w:rPr>
          <w:rFonts w:ascii="HGMaruGothicMPRO" w:eastAsia="HGMaruGothicMPRO" w:hint="eastAsia"/>
          <w:sz w:val="24"/>
          <w:szCs w:val="24"/>
          <w:u w:val="single"/>
        </w:rPr>
        <w:t xml:space="preserve">　</w:t>
      </w:r>
      <w:r w:rsidR="0070299D" w:rsidRPr="00B212FF">
        <w:rPr>
          <w:rFonts w:ascii="HGMaruGothicMPRO" w:eastAsia="HGMaruGothicMPRO" w:hint="eastAsia"/>
          <w:sz w:val="24"/>
          <w:szCs w:val="24"/>
          <w:u w:val="single"/>
        </w:rPr>
        <w:t xml:space="preserve">　　</w:t>
      </w:r>
      <w:r w:rsidRPr="00B212FF">
        <w:rPr>
          <w:rFonts w:ascii="HGMaruGothicMPRO" w:eastAsia="HGMaruGothicMPRO" w:hint="eastAsia"/>
          <w:sz w:val="24"/>
          <w:szCs w:val="24"/>
          <w:u w:val="single"/>
        </w:rPr>
        <w:t xml:space="preserve">-　</w:t>
      </w:r>
      <w:r w:rsidR="0070299D" w:rsidRPr="00B212FF">
        <w:rPr>
          <w:rFonts w:ascii="HGMaruGothicMPRO" w:eastAsia="HGMaruGothicMPRO" w:hint="eastAsia"/>
          <w:sz w:val="24"/>
          <w:szCs w:val="24"/>
          <w:u w:val="single"/>
        </w:rPr>
        <w:t xml:space="preserve">　　</w:t>
      </w:r>
      <w:r w:rsidR="00277886" w:rsidRPr="00B212FF">
        <w:rPr>
          <w:rFonts w:ascii="HGMaruGothicMPRO" w:eastAsia="HGMaruGothicMPRO" w:hint="eastAsia"/>
          <w:sz w:val="24"/>
          <w:szCs w:val="24"/>
          <w:u w:val="single"/>
        </w:rPr>
        <w:t xml:space="preserve">　</w:t>
      </w:r>
      <w:r w:rsidRPr="00B212FF">
        <w:rPr>
          <w:rFonts w:ascii="HGMaruGothicMPRO" w:eastAsia="HGMaruGothicMPRO" w:hint="eastAsia"/>
          <w:sz w:val="24"/>
          <w:szCs w:val="24"/>
          <w:u w:val="single"/>
        </w:rPr>
        <w:t xml:space="preserve">　富山県　　　</w:t>
      </w:r>
      <w:r w:rsidR="0070299D" w:rsidRPr="00B212FF">
        <w:rPr>
          <w:rFonts w:ascii="HGMaruGothicMPRO" w:eastAsia="HGMaruGothicMPRO" w:hint="eastAsia"/>
          <w:sz w:val="24"/>
          <w:szCs w:val="24"/>
          <w:u w:val="single"/>
        </w:rPr>
        <w:t xml:space="preserve">　　</w:t>
      </w:r>
      <w:r w:rsidRPr="00B212FF">
        <w:rPr>
          <w:rFonts w:ascii="HGMaruGothicMPRO" w:eastAsia="HGMaruGothicMPRO" w:hint="eastAsia"/>
          <w:sz w:val="24"/>
          <w:szCs w:val="24"/>
          <w:u w:val="single"/>
        </w:rPr>
        <w:t xml:space="preserve">　　市　　　</w:t>
      </w:r>
      <w:r w:rsidR="00277886" w:rsidRPr="00B212FF">
        <w:rPr>
          <w:rFonts w:ascii="HGMaruGothicMPRO" w:eastAsia="HGMaruGothicMPRO" w:hint="eastAsia"/>
          <w:sz w:val="24"/>
          <w:szCs w:val="24"/>
          <w:u w:val="single"/>
        </w:rPr>
        <w:t xml:space="preserve">　　</w:t>
      </w:r>
      <w:r w:rsidR="0070299D" w:rsidRPr="00B212FF">
        <w:rPr>
          <w:rFonts w:ascii="HGMaruGothicMPRO" w:eastAsia="HGMaruGothicMPRO" w:hint="eastAsia"/>
          <w:sz w:val="24"/>
          <w:szCs w:val="24"/>
          <w:u w:val="single"/>
        </w:rPr>
        <w:t xml:space="preserve">　　</w:t>
      </w:r>
      <w:r w:rsidRPr="00B212FF">
        <w:rPr>
          <w:rFonts w:ascii="HGMaruGothicMPRO" w:eastAsia="HGMaruGothicMPRO" w:hint="eastAsia"/>
          <w:sz w:val="24"/>
          <w:szCs w:val="24"/>
          <w:u w:val="single"/>
        </w:rPr>
        <w:t xml:space="preserve">　　　</w:t>
      </w:r>
      <w:r w:rsidR="004462D3" w:rsidRPr="00B212FF">
        <w:rPr>
          <w:rFonts w:ascii="HGMaruGothicMPRO" w:eastAsia="HGMaruGothicMPRO" w:hint="eastAsia"/>
          <w:sz w:val="24"/>
          <w:szCs w:val="24"/>
          <w:u w:val="single"/>
        </w:rPr>
        <w:t xml:space="preserve">　　</w:t>
      </w:r>
      <w:r w:rsidR="005C4338" w:rsidRPr="00B212FF">
        <w:rPr>
          <w:rFonts w:ascii="HGMaruGothicMPRO" w:eastAsia="HGMaruGothicMPRO" w:hint="eastAsia"/>
          <w:sz w:val="24"/>
          <w:szCs w:val="24"/>
          <w:u w:val="single"/>
        </w:rPr>
        <w:t xml:space="preserve">　</w:t>
      </w:r>
      <w:r w:rsidRPr="00B212FF">
        <w:rPr>
          <w:rFonts w:ascii="HGMaruGothicMPRO" w:eastAsia="HGMaruGothicMPRO" w:hint="eastAsia"/>
          <w:sz w:val="24"/>
          <w:szCs w:val="24"/>
          <w:u w:val="single"/>
        </w:rPr>
        <w:t xml:space="preserve">　　</w:t>
      </w:r>
      <w:r w:rsidR="00C93182" w:rsidRPr="00B212FF">
        <w:rPr>
          <w:rFonts w:ascii="HGMaruGothicMPRO" w:eastAsia="HGMaruGothicMPRO" w:hint="eastAsia"/>
          <w:sz w:val="24"/>
          <w:szCs w:val="24"/>
          <w:u w:val="single"/>
        </w:rPr>
        <w:t xml:space="preserve">　</w:t>
      </w:r>
      <w:r w:rsidRPr="00B212FF">
        <w:rPr>
          <w:rFonts w:ascii="HGMaruGothicMPRO" w:eastAsia="HGMaruGothicMPRO" w:hint="eastAsia"/>
          <w:sz w:val="24"/>
          <w:szCs w:val="24"/>
          <w:u w:val="single"/>
        </w:rPr>
        <w:t xml:space="preserve">　</w:t>
      </w:r>
      <w:r w:rsidR="004462D3" w:rsidRPr="00B212FF">
        <w:rPr>
          <w:rFonts w:ascii="HGMaruGothicMPRO" w:eastAsia="HGMaruGothicMPRO" w:hint="eastAsia"/>
          <w:sz w:val="24"/>
          <w:szCs w:val="24"/>
          <w:u w:val="single"/>
        </w:rPr>
        <w:t>番地</w:t>
      </w:r>
    </w:p>
    <w:p w14:paraId="40012C92" w14:textId="77777777" w:rsidR="005E7B44" w:rsidRPr="00A01DFD" w:rsidRDefault="005E7B44" w:rsidP="00DA7926">
      <w:pPr>
        <w:rPr>
          <w:rFonts w:ascii="HGMaruGothicMPRO" w:eastAsia="HGMaruGothicMPRO"/>
          <w:sz w:val="6"/>
          <w:szCs w:val="6"/>
        </w:rPr>
      </w:pPr>
    </w:p>
    <w:p w14:paraId="0817ACFE" w14:textId="77777777" w:rsidR="00B92416" w:rsidRPr="005E7B44" w:rsidRDefault="006414EA" w:rsidP="00DA7926">
      <w:pPr>
        <w:rPr>
          <w:rFonts w:ascii="HGMaruGothicMPRO" w:eastAsia="HGMaruGothicMPRO"/>
          <w:sz w:val="18"/>
          <w:szCs w:val="18"/>
        </w:rPr>
      </w:pPr>
      <w:r w:rsidRPr="005E7B44">
        <w:rPr>
          <w:rFonts w:ascii="HGMaruGothicMPRO" w:eastAsia="HGMaruGothicMPRO" w:hint="eastAsia"/>
          <w:sz w:val="18"/>
          <w:szCs w:val="18"/>
        </w:rPr>
        <w:t>（</w:t>
      </w:r>
      <w:r w:rsidR="00B92416" w:rsidRPr="005E7B44">
        <w:rPr>
          <w:rFonts w:ascii="HGMaruGothicMPRO" w:eastAsia="HGMaruGothicMPRO" w:hint="eastAsia"/>
          <w:sz w:val="18"/>
          <w:szCs w:val="18"/>
        </w:rPr>
        <w:t>第①連絡先</w:t>
      </w:r>
      <w:r w:rsidR="005E7B44" w:rsidRPr="005E7B44">
        <w:rPr>
          <w:rFonts w:ascii="HGMaruGothicMPRO" w:eastAsia="HGMaruGothicMPRO" w:hint="eastAsia"/>
          <w:sz w:val="18"/>
          <w:szCs w:val="18"/>
        </w:rPr>
        <w:t xml:space="preserve">：続柄　　　　　　　　</w:t>
      </w:r>
      <w:r w:rsidRPr="005E7B44">
        <w:rPr>
          <w:rFonts w:ascii="HGMaruGothicMPRO" w:eastAsia="HGMaruGothicMPRO" w:hint="eastAsia"/>
          <w:sz w:val="18"/>
          <w:szCs w:val="18"/>
        </w:rPr>
        <w:t>）</w:t>
      </w:r>
      <w:r w:rsidR="005E7B44" w:rsidRPr="005E7B44">
        <w:rPr>
          <w:rFonts w:ascii="HGMaruGothicMPRO" w:eastAsia="HGMaruGothicMPRO" w:hint="eastAsia"/>
          <w:sz w:val="18"/>
          <w:szCs w:val="18"/>
        </w:rPr>
        <w:t xml:space="preserve">　　　　　　　　　　　　　　　　　　　　　　　　　　　　　　　　　　　　　　　　　　　　　　　</w:t>
      </w:r>
    </w:p>
    <w:p w14:paraId="0F54387C" w14:textId="77777777" w:rsidR="00E63F54" w:rsidRPr="00A01DFD" w:rsidRDefault="00C93182" w:rsidP="00DA7926">
      <w:pPr>
        <w:rPr>
          <w:rFonts w:ascii="HGMaruGothicMPRO" w:eastAsia="HGMaruGothicMPRO"/>
          <w:b/>
          <w:sz w:val="26"/>
          <w:szCs w:val="26"/>
        </w:rPr>
      </w:pPr>
      <w:r w:rsidRPr="00A01DFD">
        <w:rPr>
          <w:rFonts w:ascii="HGMaruGothicMPRO" w:eastAsia="HGMaruGothicMPRO" w:hint="eastAsia"/>
          <w:b/>
          <w:sz w:val="26"/>
          <w:szCs w:val="26"/>
        </w:rPr>
        <w:t>電話番号</w:t>
      </w:r>
      <w:r w:rsidR="005E7B44" w:rsidRPr="00A01DFD">
        <w:rPr>
          <w:rFonts w:ascii="HGMaruGothicMPRO" w:eastAsia="HGMaruGothicMPRO" w:hint="eastAsia"/>
          <w:b/>
          <w:sz w:val="26"/>
          <w:szCs w:val="26"/>
        </w:rPr>
        <w:t xml:space="preserve">　　　　　　　　　　　　　　　　　　</w:t>
      </w:r>
      <w:r w:rsidR="006414EA" w:rsidRPr="00A01DFD">
        <w:rPr>
          <w:rFonts w:ascii="HGMaruGothicMPRO" w:eastAsia="HGMaruGothicMPRO" w:hint="eastAsia"/>
          <w:b/>
          <w:sz w:val="26"/>
          <w:szCs w:val="26"/>
        </w:rPr>
        <w:t>携帯番号</w:t>
      </w:r>
      <w:r w:rsidR="008C12DF" w:rsidRPr="00A01DFD">
        <w:rPr>
          <w:rFonts w:ascii="HGMaruGothicMPRO" w:eastAsia="HGMaruGothicMPRO" w:hint="eastAsia"/>
          <w:b/>
          <w:sz w:val="26"/>
          <w:szCs w:val="26"/>
        </w:rPr>
        <w:t xml:space="preserve">　</w:t>
      </w:r>
      <w:r w:rsidR="005E7B44" w:rsidRPr="00A01DFD">
        <w:rPr>
          <w:rFonts w:ascii="HGMaruGothicMPRO" w:eastAsia="HGMaruGothicMPRO" w:hint="eastAsia"/>
          <w:b/>
          <w:sz w:val="26"/>
          <w:szCs w:val="26"/>
        </w:rPr>
        <w:t xml:space="preserve">　　　　　　　　　　</w:t>
      </w:r>
    </w:p>
    <w:p w14:paraId="2D07A6F8" w14:textId="77777777" w:rsidR="00E411BD" w:rsidRPr="00A01DFD" w:rsidRDefault="00A01DFD" w:rsidP="00DA7926">
      <w:pPr>
        <w:rPr>
          <w:rFonts w:ascii="HGMaruGothicMPRO" w:eastAsia="HGMaruGothicMPRO"/>
          <w:b/>
          <w:sz w:val="6"/>
          <w:szCs w:val="6"/>
        </w:rPr>
      </w:pPr>
      <w:r w:rsidRPr="00A01DFD">
        <w:rPr>
          <w:rFonts w:ascii="HGMaruGothicMPRO" w:eastAsia="HGMaruGothicMPRO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A108B0" wp14:editId="51D70A66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5341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75F27" id="直線コネクタ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35pt" to="514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" strokecolor="black [3213]"/>
            </w:pict>
          </mc:Fallback>
        </mc:AlternateContent>
      </w:r>
    </w:p>
    <w:p w14:paraId="199D3B3B" w14:textId="77777777" w:rsidR="00157353" w:rsidRDefault="00157353" w:rsidP="00157353">
      <w:pPr>
        <w:rPr>
          <w:rFonts w:ascii="HGMaruGothicMPRO" w:eastAsia="HGMaruGothicMPRO"/>
          <w:sz w:val="18"/>
          <w:szCs w:val="18"/>
        </w:rPr>
      </w:pPr>
      <w:r w:rsidRPr="002E5873">
        <w:rPr>
          <w:rFonts w:ascii="HGMaruGothicMPRO" w:eastAsia="HGMaruGothicMPRO" w:hint="eastAsia"/>
          <w:sz w:val="18"/>
          <w:szCs w:val="18"/>
        </w:rPr>
        <w:t>（第②連絡先</w:t>
      </w:r>
      <w:r w:rsidR="008E79F2" w:rsidRPr="002E5873">
        <w:rPr>
          <w:rFonts w:ascii="HGMaruGothicMPRO" w:eastAsia="HGMaruGothicMPRO" w:hint="eastAsia"/>
          <w:sz w:val="18"/>
          <w:szCs w:val="18"/>
        </w:rPr>
        <w:t xml:space="preserve">：続柄　　　</w:t>
      </w:r>
      <w:r w:rsidR="002E5873" w:rsidRPr="002E5873">
        <w:rPr>
          <w:rFonts w:ascii="HGMaruGothicMPRO" w:eastAsia="HGMaruGothicMPRO" w:hint="eastAsia"/>
          <w:sz w:val="18"/>
          <w:szCs w:val="18"/>
        </w:rPr>
        <w:t xml:space="preserve">　</w:t>
      </w:r>
      <w:r w:rsidR="002E5873">
        <w:rPr>
          <w:rFonts w:ascii="HGMaruGothicMPRO" w:eastAsia="HGMaruGothicMPRO" w:hint="eastAsia"/>
          <w:sz w:val="18"/>
          <w:szCs w:val="18"/>
        </w:rPr>
        <w:t xml:space="preserve">　　　</w:t>
      </w:r>
      <w:r w:rsidR="008E79F2" w:rsidRPr="002E5873">
        <w:rPr>
          <w:rFonts w:ascii="HGMaruGothicMPRO" w:eastAsia="HGMaruGothicMPRO" w:hint="eastAsia"/>
          <w:sz w:val="18"/>
          <w:szCs w:val="18"/>
        </w:rPr>
        <w:t xml:space="preserve">　）　　　　　　　</w:t>
      </w:r>
      <w:r w:rsidR="002E5873">
        <w:rPr>
          <w:rFonts w:ascii="HGMaruGothicMPRO" w:eastAsia="HGMaruGothicMPRO" w:hint="eastAsia"/>
          <w:sz w:val="18"/>
          <w:szCs w:val="18"/>
        </w:rPr>
        <w:t xml:space="preserve">　　　　</w:t>
      </w:r>
      <w:r w:rsidR="00D14C85" w:rsidRPr="002E5873">
        <w:rPr>
          <w:rFonts w:ascii="HGMaruGothicMPRO" w:eastAsia="HGMaruGothicMPRO" w:hint="eastAsia"/>
          <w:sz w:val="18"/>
          <w:szCs w:val="18"/>
        </w:rPr>
        <w:t>（第③連絡先</w:t>
      </w:r>
      <w:r w:rsidR="00A01DFD">
        <w:rPr>
          <w:rFonts w:ascii="HGMaruGothicMPRO" w:eastAsia="HGMaruGothicMPRO" w:hint="eastAsia"/>
          <w:sz w:val="18"/>
          <w:szCs w:val="18"/>
        </w:rPr>
        <w:t xml:space="preserve">：続柄　　　　　</w:t>
      </w:r>
      <w:r w:rsidR="008E79F2" w:rsidRPr="002E5873">
        <w:rPr>
          <w:rFonts w:ascii="HGMaruGothicMPRO" w:eastAsia="HGMaruGothicMPRO" w:hint="eastAsia"/>
          <w:sz w:val="18"/>
          <w:szCs w:val="18"/>
        </w:rPr>
        <w:t xml:space="preserve">　</w:t>
      </w:r>
      <w:r w:rsidR="002E5873">
        <w:rPr>
          <w:rFonts w:ascii="HGMaruGothicMPRO" w:eastAsia="HGMaruGothicMPRO" w:hint="eastAsia"/>
          <w:sz w:val="18"/>
          <w:szCs w:val="18"/>
        </w:rPr>
        <w:t xml:space="preserve">　</w:t>
      </w:r>
      <w:r w:rsidR="008E79F2" w:rsidRPr="002E5873">
        <w:rPr>
          <w:rFonts w:ascii="HGMaruGothicMPRO" w:eastAsia="HGMaruGothicMPRO" w:hint="eastAsia"/>
          <w:sz w:val="18"/>
          <w:szCs w:val="18"/>
        </w:rPr>
        <w:t xml:space="preserve">　</w:t>
      </w:r>
      <w:r w:rsidR="00D14C85" w:rsidRPr="002E5873">
        <w:rPr>
          <w:rFonts w:ascii="HGMaruGothicMPRO" w:eastAsia="HGMaruGothicMPRO" w:hint="eastAsia"/>
          <w:sz w:val="18"/>
          <w:szCs w:val="18"/>
        </w:rPr>
        <w:t>）</w:t>
      </w:r>
    </w:p>
    <w:p w14:paraId="3FF616AF" w14:textId="77777777" w:rsidR="0003549D" w:rsidRPr="0003549D" w:rsidRDefault="0003549D" w:rsidP="00DA7926">
      <w:pPr>
        <w:rPr>
          <w:rFonts w:ascii="HGMaruGothicMPRO" w:eastAsia="HGMaruGothicMPRO"/>
          <w:sz w:val="4"/>
          <w:szCs w:val="4"/>
        </w:rPr>
      </w:pPr>
    </w:p>
    <w:p w14:paraId="5ED0FFA7" w14:textId="77777777" w:rsidR="00E411BD" w:rsidRPr="00B92416" w:rsidRDefault="00B92416" w:rsidP="00DA7926">
      <w:pPr>
        <w:rPr>
          <w:rFonts w:ascii="HGMaruGothicMPRO" w:eastAsia="HGMaruGothicMPRO"/>
          <w:sz w:val="24"/>
          <w:szCs w:val="24"/>
        </w:rPr>
      </w:pPr>
      <w:r w:rsidRPr="00091B82">
        <w:rPr>
          <w:rFonts w:ascii="HGMaruGothicMPRO" w:eastAsia="HGMaruGothicM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B6C951" wp14:editId="1C55EF3C">
                <wp:simplePos x="0" y="0"/>
                <wp:positionH relativeFrom="column">
                  <wp:posOffset>-5715</wp:posOffset>
                </wp:positionH>
                <wp:positionV relativeFrom="paragraph">
                  <wp:posOffset>173355</wp:posOffset>
                </wp:positionV>
                <wp:extent cx="65341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E580F" id="直線コネクタ 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3.65pt" to="514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" strokecolor="windowText"/>
            </w:pict>
          </mc:Fallback>
        </mc:AlternateContent>
      </w:r>
    </w:p>
    <w:p w14:paraId="12EC9FD5" w14:textId="77777777" w:rsidR="00C93182" w:rsidRPr="00120939" w:rsidRDefault="00C93182" w:rsidP="00DA7926">
      <w:pPr>
        <w:rPr>
          <w:rFonts w:ascii="HGMaruGothicMPRO" w:eastAsia="HGMaruGothicMPRO"/>
          <w:sz w:val="22"/>
          <w:szCs w:val="22"/>
          <w:u w:val="single"/>
        </w:rPr>
      </w:pPr>
    </w:p>
    <w:p w14:paraId="1ABC7304" w14:textId="77777777" w:rsidR="002B72C2" w:rsidRPr="00091B82" w:rsidRDefault="00D42129" w:rsidP="00DA7926">
      <w:pPr>
        <w:rPr>
          <w:rFonts w:ascii="HGMaruGothicMPRO" w:eastAsia="HGMaruGothicMPRO"/>
          <w:sz w:val="24"/>
          <w:szCs w:val="24"/>
          <w:u w:val="single"/>
        </w:rPr>
      </w:pPr>
      <w:r w:rsidRPr="00091B82">
        <w:rPr>
          <w:rFonts w:ascii="HGMaruGothicMPRO" w:eastAsia="HGMaruGothicMPRO" w:hint="eastAsia"/>
          <w:b/>
          <w:sz w:val="24"/>
          <w:szCs w:val="24"/>
          <w:u w:val="single"/>
        </w:rPr>
        <w:t>血圧</w:t>
      </w:r>
      <w:r w:rsidR="00091B82">
        <w:rPr>
          <w:rFonts w:ascii="HGMaruGothicMPRO" w:eastAsia="HGMaruGothicMPRO" w:hint="eastAsia"/>
          <w:sz w:val="24"/>
          <w:szCs w:val="24"/>
          <w:u w:val="single"/>
        </w:rPr>
        <w:t xml:space="preserve">　</w:t>
      </w:r>
      <w:r w:rsidR="00C93182" w:rsidRPr="00091B82">
        <w:rPr>
          <w:rFonts w:ascii="HGMaruGothicMPRO" w:eastAsia="HGMaruGothicMPRO" w:hint="eastAsia"/>
          <w:sz w:val="24"/>
          <w:szCs w:val="24"/>
          <w:u w:val="single"/>
        </w:rPr>
        <w:t xml:space="preserve">　</w:t>
      </w:r>
      <w:r w:rsidR="0070299D" w:rsidRPr="00091B82">
        <w:rPr>
          <w:rFonts w:ascii="HGMaruGothicMPRO" w:eastAsia="HGMaruGothicMPRO" w:hint="eastAsia"/>
          <w:sz w:val="24"/>
          <w:szCs w:val="24"/>
          <w:u w:val="single"/>
        </w:rPr>
        <w:t xml:space="preserve">　</w:t>
      </w:r>
      <w:r w:rsidR="00A673B8">
        <w:rPr>
          <w:rFonts w:ascii="HGMaruGothicMPRO" w:eastAsia="HGMaruGothicMPRO" w:hint="eastAsia"/>
          <w:sz w:val="24"/>
          <w:szCs w:val="24"/>
          <w:u w:val="single"/>
        </w:rPr>
        <w:t xml:space="preserve"> </w:t>
      </w:r>
      <w:r w:rsidR="00C93182" w:rsidRPr="00091B82">
        <w:rPr>
          <w:rFonts w:ascii="HGMaruGothicMPRO" w:eastAsia="HGMaruGothicMPRO" w:hint="eastAsia"/>
          <w:sz w:val="24"/>
          <w:szCs w:val="24"/>
          <w:u w:val="single"/>
        </w:rPr>
        <w:t xml:space="preserve">／　　　</w:t>
      </w:r>
      <w:r w:rsidR="0070299D" w:rsidRPr="00091B82">
        <w:rPr>
          <w:rFonts w:ascii="HGMaruGothicMPRO" w:eastAsia="HGMaruGothicMPRO" w:hint="eastAsia"/>
          <w:sz w:val="24"/>
          <w:szCs w:val="24"/>
          <w:u w:val="single"/>
        </w:rPr>
        <w:t xml:space="preserve">　</w:t>
      </w:r>
      <w:r w:rsidR="00024012" w:rsidRPr="00091B82">
        <w:rPr>
          <w:rFonts w:ascii="HGMaruGothicMPRO" w:eastAsia="HGMaruGothicMPRO" w:hint="eastAsia"/>
          <w:b/>
          <w:sz w:val="24"/>
          <w:szCs w:val="24"/>
          <w:u w:val="single"/>
        </w:rPr>
        <w:t>脈拍</w:t>
      </w:r>
      <w:r w:rsidR="00A673B8">
        <w:rPr>
          <w:rFonts w:ascii="HGMaruGothicMPRO" w:eastAsia="HGMaruGothicMPRO" w:hint="eastAsia"/>
          <w:b/>
          <w:sz w:val="24"/>
          <w:szCs w:val="24"/>
          <w:u w:val="single"/>
        </w:rPr>
        <w:t xml:space="preserve"> </w:t>
      </w:r>
      <w:r w:rsidR="00C93182" w:rsidRPr="00091B82">
        <w:rPr>
          <w:rFonts w:ascii="HGMaruGothicMPRO" w:eastAsia="HGMaruGothicMPRO" w:hint="eastAsia"/>
          <w:sz w:val="24"/>
          <w:szCs w:val="24"/>
          <w:u w:val="single"/>
        </w:rPr>
        <w:t xml:space="preserve">　　　</w:t>
      </w:r>
      <w:r w:rsidR="00024012" w:rsidRPr="00091B82">
        <w:rPr>
          <w:rFonts w:ascii="HGMaruGothicMPRO" w:eastAsia="HGMaruGothicMPRO" w:hint="eastAsia"/>
          <w:sz w:val="24"/>
          <w:szCs w:val="24"/>
          <w:u w:val="single"/>
        </w:rPr>
        <w:t xml:space="preserve">　</w:t>
      </w:r>
      <w:r w:rsidR="00AE742F" w:rsidRPr="00091B82">
        <w:rPr>
          <w:rFonts w:ascii="HGMaruGothicMPRO" w:eastAsia="HGMaruGothicMPRO" w:hint="eastAsia"/>
          <w:b/>
          <w:sz w:val="24"/>
          <w:szCs w:val="24"/>
          <w:u w:val="single"/>
        </w:rPr>
        <w:t>体温</w:t>
      </w:r>
      <w:r w:rsidR="00AE742F" w:rsidRPr="00091B82">
        <w:rPr>
          <w:rFonts w:ascii="HGMaruGothicMPRO" w:eastAsia="HGMaruGothicMPRO" w:hint="eastAsia"/>
          <w:sz w:val="24"/>
          <w:szCs w:val="24"/>
          <w:u w:val="single"/>
        </w:rPr>
        <w:t xml:space="preserve">　　</w:t>
      </w:r>
      <w:r w:rsidR="00A673B8">
        <w:rPr>
          <w:rFonts w:ascii="HGMaruGothicMPRO" w:eastAsia="HGMaruGothicMPRO" w:hint="eastAsia"/>
          <w:sz w:val="24"/>
          <w:szCs w:val="24"/>
          <w:u w:val="single"/>
        </w:rPr>
        <w:t xml:space="preserve">　</w:t>
      </w:r>
      <w:r w:rsidR="00091B82">
        <w:rPr>
          <w:rFonts w:ascii="HGMaruGothicMPRO" w:eastAsia="HGMaruGothicMPRO" w:hint="eastAsia"/>
          <w:sz w:val="24"/>
          <w:szCs w:val="24"/>
          <w:u w:val="single"/>
        </w:rPr>
        <w:t xml:space="preserve">　</w:t>
      </w:r>
      <w:r w:rsidR="00AE742F" w:rsidRPr="00091B82">
        <w:rPr>
          <w:rFonts w:ascii="HGMaruGothicMPRO" w:eastAsia="HGMaruGothicMPRO" w:hint="eastAsia"/>
          <w:sz w:val="24"/>
          <w:szCs w:val="24"/>
          <w:u w:val="single"/>
        </w:rPr>
        <w:t xml:space="preserve">　℃</w:t>
      </w:r>
      <w:r w:rsidR="00C93182" w:rsidRPr="00091B82">
        <w:rPr>
          <w:rFonts w:ascii="HGMaruGothicMPRO" w:eastAsia="HGMaruGothicMPRO" w:hint="eastAsia"/>
          <w:sz w:val="24"/>
          <w:szCs w:val="24"/>
          <w:u w:val="single"/>
        </w:rPr>
        <w:t xml:space="preserve">　</w:t>
      </w:r>
      <w:r w:rsidR="00C93182" w:rsidRPr="00091B82">
        <w:rPr>
          <w:rFonts w:ascii="HGMaruGothicMPRO" w:eastAsia="HGMaruGothicMPRO" w:hint="eastAsia"/>
          <w:b/>
          <w:sz w:val="24"/>
          <w:szCs w:val="24"/>
          <w:u w:val="single"/>
        </w:rPr>
        <w:t>身長</w:t>
      </w:r>
      <w:r w:rsidR="00C93182" w:rsidRPr="00091B82">
        <w:rPr>
          <w:rFonts w:ascii="HGMaruGothicMPRO" w:eastAsia="HGMaruGothicMPRO" w:hint="eastAsia"/>
          <w:sz w:val="24"/>
          <w:szCs w:val="24"/>
          <w:u w:val="single"/>
        </w:rPr>
        <w:t xml:space="preserve">　　　</w:t>
      </w:r>
      <w:r w:rsidR="0070299D" w:rsidRPr="00091B82">
        <w:rPr>
          <w:rFonts w:ascii="HGMaruGothicMPRO" w:eastAsia="HGMaruGothicMPRO" w:hint="eastAsia"/>
          <w:sz w:val="24"/>
          <w:szCs w:val="24"/>
          <w:u w:val="single"/>
        </w:rPr>
        <w:t xml:space="preserve">　</w:t>
      </w:r>
      <w:r w:rsidR="00C93182" w:rsidRPr="00091B82">
        <w:rPr>
          <w:rFonts w:ascii="HGMaruGothicMPRO" w:eastAsia="HGMaruGothicMPRO" w:hint="eastAsia"/>
          <w:sz w:val="24"/>
          <w:szCs w:val="24"/>
          <w:u w:val="single"/>
        </w:rPr>
        <w:t xml:space="preserve">　cm　</w:t>
      </w:r>
      <w:r w:rsidR="00C93182" w:rsidRPr="00091B82">
        <w:rPr>
          <w:rFonts w:ascii="HGMaruGothicMPRO" w:eastAsia="HGMaruGothicMPRO" w:hint="eastAsia"/>
          <w:b/>
          <w:sz w:val="24"/>
          <w:szCs w:val="24"/>
          <w:u w:val="single"/>
        </w:rPr>
        <w:t>体重</w:t>
      </w:r>
      <w:r w:rsidR="00C93182" w:rsidRPr="00091B82">
        <w:rPr>
          <w:rFonts w:ascii="HGMaruGothicMPRO" w:eastAsia="HGMaruGothicMPRO" w:hint="eastAsia"/>
          <w:sz w:val="24"/>
          <w:szCs w:val="24"/>
          <w:u w:val="single"/>
        </w:rPr>
        <w:t xml:space="preserve">　　　　kg</w:t>
      </w:r>
    </w:p>
    <w:p w14:paraId="4A95229D" w14:textId="77777777" w:rsidR="002B72C2" w:rsidRPr="00120939" w:rsidRDefault="002B72C2" w:rsidP="00DA7926">
      <w:pPr>
        <w:rPr>
          <w:rFonts w:ascii="HGMaruGothicMPRO" w:eastAsia="HGMaruGothicMPRO"/>
          <w:sz w:val="28"/>
          <w:szCs w:val="28"/>
          <w:u w:val="single"/>
        </w:rPr>
      </w:pPr>
    </w:p>
    <w:p w14:paraId="565DC9C9" w14:textId="77777777" w:rsidR="00157353" w:rsidRDefault="002B72C2" w:rsidP="00DA7926">
      <w:pPr>
        <w:rPr>
          <w:rFonts w:ascii="HGMaruGothicMPRO" w:eastAsia="HGMaruGothicMPRO"/>
          <w:b/>
          <w:sz w:val="24"/>
          <w:szCs w:val="24"/>
        </w:rPr>
      </w:pPr>
      <w:r>
        <w:rPr>
          <w:rFonts w:ascii="HGMaruGothicMPRO" w:eastAsia="HGMaruGothicMPRO" w:hint="eastAsia"/>
          <w:b/>
          <w:sz w:val="24"/>
          <w:szCs w:val="24"/>
        </w:rPr>
        <w:t xml:space="preserve">1.　</w:t>
      </w:r>
      <w:r w:rsidRPr="00DC51DF">
        <w:rPr>
          <w:rFonts w:ascii="HGMaruGothicMPRO" w:eastAsia="HGMaruGothicMPRO" w:hint="eastAsia"/>
          <w:b/>
          <w:sz w:val="24"/>
          <w:szCs w:val="24"/>
        </w:rPr>
        <w:t>どちらで当院をお知りになりましたか？　○をつけてください。</w:t>
      </w:r>
    </w:p>
    <w:p w14:paraId="6712FB4F" w14:textId="77777777" w:rsidR="002B72C2" w:rsidRPr="00894DDE" w:rsidRDefault="00040E6A" w:rsidP="00DA7926">
      <w:pPr>
        <w:rPr>
          <w:rFonts w:ascii="HGMaruGothicMPRO" w:eastAsia="HGMaruGothicMPRO"/>
          <w:b/>
          <w:sz w:val="24"/>
          <w:szCs w:val="24"/>
        </w:rPr>
      </w:pPr>
      <w:r w:rsidRPr="006414EA">
        <w:rPr>
          <w:rFonts w:ascii="HGMaruGothicMPRO" w:eastAsia="HGMaruGothicM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C79D3A" wp14:editId="2FE7780A">
                <wp:simplePos x="0" y="0"/>
                <wp:positionH relativeFrom="column">
                  <wp:posOffset>-5715</wp:posOffset>
                </wp:positionH>
                <wp:positionV relativeFrom="paragraph">
                  <wp:posOffset>118111</wp:posOffset>
                </wp:positionV>
                <wp:extent cx="6486525" cy="1009650"/>
                <wp:effectExtent l="0" t="0" r="28575" b="19050"/>
                <wp:wrapNone/>
                <wp:docPr id="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C28D9" w14:textId="77777777" w:rsidR="0070299D" w:rsidRDefault="0070299D" w:rsidP="0070299D">
                            <w:pPr>
                              <w:rPr>
                                <w:rFonts w:ascii="HGMaruGothicMPRO" w:eastAsia="HGMaruGothicMPRO"/>
                                <w:sz w:val="24"/>
                                <w:szCs w:val="24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</w:pPr>
                          </w:p>
                          <w:p w14:paraId="36080099" w14:textId="77777777" w:rsidR="00040E6A" w:rsidRPr="00261436" w:rsidRDefault="00040E6A" w:rsidP="0070299D">
                            <w:pPr>
                              <w:rPr>
                                <w:rFonts w:ascii="HGMaruGothicMPRO" w:eastAsia="HGMaruGothicMPRO"/>
                                <w:sz w:val="24"/>
                                <w:szCs w:val="24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C79D3A" id="AutoShape 68" o:spid="_x0000_s1026" style="position:absolute;left:0;text-align:left;margin-left:-.45pt;margin-top:9.3pt;width:510.75pt;height:7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" fillcolor="white [3201]" strokecolor="black [3200]" strokeweight="2pt">
                <v:stroke dashstyle="dash"/>
                <v:textbox inset="5.85pt,.7pt,5.85pt,.7pt">
                  <w:txbxContent>
                    <w:p w14:paraId="628C28D9" w14:textId="77777777" w:rsidR="0070299D" w:rsidRDefault="0070299D" w:rsidP="0070299D">
                      <w:pPr>
                        <w:rPr>
                          <w:rFonts w:ascii="HGMaruGothicMPRO" w:eastAsia="HGMaruGothicMPRO"/>
                          <w:sz w:val="24"/>
                          <w:szCs w:val="24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lgDashDot"/>
                            <w14:bevel/>
                          </w14:textOutline>
                        </w:rPr>
                      </w:pPr>
                    </w:p>
                    <w:p w14:paraId="36080099" w14:textId="77777777" w:rsidR="00040E6A" w:rsidRPr="00261436" w:rsidRDefault="00040E6A" w:rsidP="0070299D">
                      <w:pPr>
                        <w:rPr>
                          <w:rFonts w:ascii="HGMaruGothicMPRO" w:eastAsia="HGMaruGothicMPRO"/>
                          <w:sz w:val="24"/>
                          <w:szCs w:val="24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lgDashDot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E3FF6FD" w14:textId="77777777" w:rsidR="00AE40EC" w:rsidRPr="006414EA" w:rsidRDefault="002B72C2" w:rsidP="006414EA">
      <w:pPr>
        <w:ind w:firstLineChars="200" w:firstLine="440"/>
        <w:rPr>
          <w:rFonts w:ascii="HGMaruGothicMPRO" w:eastAsia="HGMaruGothicMPRO"/>
          <w:sz w:val="22"/>
          <w:szCs w:val="22"/>
        </w:rPr>
      </w:pPr>
      <w:r w:rsidRPr="006414EA">
        <w:rPr>
          <w:rFonts w:ascii="HGMaruGothicMPRO" w:eastAsia="HGMaruGothicMPRO" w:hint="eastAsia"/>
          <w:sz w:val="22"/>
          <w:szCs w:val="22"/>
        </w:rPr>
        <w:t xml:space="preserve">①家族　　②友人・知人　　③電話帳　　④近所　　⑤県道沿い看板　　⑥電柱案内板　　</w:t>
      </w:r>
    </w:p>
    <w:p w14:paraId="56F33A53" w14:textId="77777777" w:rsidR="00AE40EC" w:rsidRPr="006E5547" w:rsidRDefault="00AE40EC" w:rsidP="002B72C2">
      <w:pPr>
        <w:rPr>
          <w:rFonts w:ascii="HGMaruGothicMPRO" w:eastAsia="HGMaruGothicMPRO"/>
          <w:sz w:val="18"/>
          <w:szCs w:val="18"/>
        </w:rPr>
      </w:pPr>
    </w:p>
    <w:p w14:paraId="4C116A01" w14:textId="77777777" w:rsidR="00AE40EC" w:rsidRPr="006414EA" w:rsidRDefault="002B72C2" w:rsidP="006414EA">
      <w:pPr>
        <w:ind w:firstLineChars="200" w:firstLine="440"/>
        <w:rPr>
          <w:rFonts w:ascii="HGMaruGothicMPRO" w:eastAsia="HGMaruGothicMPRO"/>
          <w:sz w:val="22"/>
          <w:szCs w:val="22"/>
        </w:rPr>
      </w:pPr>
      <w:r w:rsidRPr="006414EA">
        <w:rPr>
          <w:rFonts w:ascii="HGMaruGothicMPRO" w:eastAsia="HGMaruGothicMPRO" w:hint="eastAsia"/>
          <w:sz w:val="22"/>
          <w:szCs w:val="22"/>
        </w:rPr>
        <w:t xml:space="preserve">⑦当院前を通って　⑧新聞・チラシ・テレビ　⑨インターネットのＨＰ　</w:t>
      </w:r>
    </w:p>
    <w:p w14:paraId="531C78C3" w14:textId="77777777" w:rsidR="00AE40EC" w:rsidRPr="006E5547" w:rsidRDefault="00AE40EC" w:rsidP="002B72C2">
      <w:pPr>
        <w:rPr>
          <w:rFonts w:ascii="HGMaruGothicMPRO" w:eastAsia="HGMaruGothicMPRO"/>
          <w:sz w:val="18"/>
          <w:szCs w:val="18"/>
        </w:rPr>
      </w:pPr>
    </w:p>
    <w:p w14:paraId="0651A6DD" w14:textId="77777777" w:rsidR="002B72C2" w:rsidRPr="006414EA" w:rsidRDefault="002B72C2" w:rsidP="006414EA">
      <w:pPr>
        <w:ind w:firstLineChars="200" w:firstLine="440"/>
        <w:rPr>
          <w:rFonts w:ascii="HGMaruGothicMPRO" w:eastAsia="HGMaruGothicMPRO"/>
          <w:sz w:val="22"/>
          <w:szCs w:val="22"/>
        </w:rPr>
      </w:pPr>
      <w:r w:rsidRPr="006414EA">
        <w:rPr>
          <w:rFonts w:ascii="HGMaruGothicMPRO" w:eastAsia="HGMaruGothicMPRO" w:hint="eastAsia"/>
          <w:sz w:val="22"/>
          <w:szCs w:val="22"/>
        </w:rPr>
        <w:t xml:space="preserve">⑩他院で赤江医師にかかったことがある </w:t>
      </w:r>
      <w:r w:rsidR="00AE40EC" w:rsidRPr="006414EA">
        <w:rPr>
          <w:rFonts w:ascii="HGMaruGothicMPRO" w:eastAsia="HGMaruGothicMPRO" w:hint="eastAsia"/>
          <w:sz w:val="22"/>
          <w:szCs w:val="22"/>
        </w:rPr>
        <w:t xml:space="preserve">　</w:t>
      </w:r>
      <w:r w:rsidRPr="006414EA">
        <w:rPr>
          <w:rFonts w:ascii="HGMaruGothicMPRO" w:eastAsia="HGMaruGothicMPRO" w:hint="eastAsia"/>
          <w:sz w:val="22"/>
          <w:szCs w:val="22"/>
        </w:rPr>
        <w:t xml:space="preserve">⑪その他（　　　</w:t>
      </w:r>
      <w:r w:rsidR="00AE40EC" w:rsidRPr="006414EA">
        <w:rPr>
          <w:rFonts w:ascii="HGMaruGothicMPRO" w:eastAsia="HGMaruGothicMPRO" w:hint="eastAsia"/>
          <w:sz w:val="22"/>
          <w:szCs w:val="22"/>
        </w:rPr>
        <w:t xml:space="preserve">　　　</w:t>
      </w:r>
      <w:r w:rsidRPr="006414EA">
        <w:rPr>
          <w:rFonts w:ascii="HGMaruGothicMPRO" w:eastAsia="HGMaruGothicMPRO" w:hint="eastAsia"/>
          <w:sz w:val="22"/>
          <w:szCs w:val="22"/>
        </w:rPr>
        <w:t xml:space="preserve">　）</w:t>
      </w:r>
    </w:p>
    <w:p w14:paraId="057B0D7B" w14:textId="77777777" w:rsidR="002B72C2" w:rsidRPr="002E5873" w:rsidRDefault="002B72C2" w:rsidP="00DA7926">
      <w:pPr>
        <w:rPr>
          <w:rFonts w:ascii="HGMaruGothicMPRO" w:eastAsia="HGMaruGothicMPRO"/>
          <w:sz w:val="20"/>
          <w:u w:val="single"/>
        </w:rPr>
      </w:pPr>
    </w:p>
    <w:p w14:paraId="5CC0ED11" w14:textId="77777777" w:rsidR="003119F4" w:rsidRPr="004C2560" w:rsidRDefault="00340710" w:rsidP="00DA7926">
      <w:pPr>
        <w:rPr>
          <w:rFonts w:ascii="HGMaruGothicMPRO" w:eastAsia="HGMaruGothicMPRO"/>
          <w:sz w:val="26"/>
          <w:szCs w:val="26"/>
        </w:rPr>
      </w:pPr>
      <w:r w:rsidRPr="004C2560">
        <w:rPr>
          <w:rFonts w:ascii="HGMaruGothicMPRO" w:eastAsia="HGMaruGothicMPRO" w:hint="eastAsia"/>
          <w:b/>
          <w:sz w:val="26"/>
          <w:szCs w:val="26"/>
        </w:rPr>
        <w:t>２</w:t>
      </w:r>
      <w:r w:rsidR="00DA7926" w:rsidRPr="004C2560">
        <w:rPr>
          <w:rFonts w:ascii="HGMaruGothicMPRO" w:eastAsia="HGMaruGothicMPRO" w:hint="eastAsia"/>
          <w:b/>
          <w:sz w:val="26"/>
          <w:szCs w:val="26"/>
        </w:rPr>
        <w:t>.　都合の悪い所はどこですか</w:t>
      </w:r>
      <w:r w:rsidR="00615728" w:rsidRPr="004C2560">
        <w:rPr>
          <w:rFonts w:ascii="HGMaruGothicMPRO" w:eastAsia="HGMaruGothicMPRO" w:hint="eastAsia"/>
          <w:b/>
          <w:sz w:val="26"/>
          <w:szCs w:val="26"/>
        </w:rPr>
        <w:t>？</w:t>
      </w:r>
      <w:r w:rsidR="00DA7926" w:rsidRPr="004C2560">
        <w:rPr>
          <w:rFonts w:ascii="HGMaruGothicMPRO" w:eastAsia="HGMaruGothicMPRO" w:hint="eastAsia"/>
          <w:b/>
          <w:sz w:val="26"/>
          <w:szCs w:val="26"/>
        </w:rPr>
        <w:t>右の図に○</w:t>
      </w:r>
      <w:r w:rsidR="00615728" w:rsidRPr="004C2560">
        <w:rPr>
          <w:rFonts w:ascii="HGMaruGothicMPRO" w:eastAsia="HGMaruGothicMPRO" w:hint="eastAsia"/>
          <w:b/>
          <w:sz w:val="26"/>
          <w:szCs w:val="26"/>
        </w:rPr>
        <w:t>印</w:t>
      </w:r>
      <w:r w:rsidR="00CB4448" w:rsidRPr="004C2560">
        <w:rPr>
          <w:rFonts w:ascii="HGMaruGothicMPRO" w:eastAsia="HGMaruGothicMPRO" w:hint="eastAsia"/>
          <w:b/>
          <w:sz w:val="26"/>
          <w:szCs w:val="26"/>
        </w:rPr>
        <w:t>して下さい。</w:t>
      </w:r>
    </w:p>
    <w:p w14:paraId="705386A8" w14:textId="77777777" w:rsidR="00DA7926" w:rsidRPr="003119F4" w:rsidRDefault="002B72C2" w:rsidP="003119F4">
      <w:pPr>
        <w:rPr>
          <w:rFonts w:ascii="HGMaruGothicMPRO" w:eastAsia="HGMaruGothicMPRO"/>
          <w:sz w:val="16"/>
          <w:szCs w:val="16"/>
        </w:rPr>
      </w:pPr>
      <w:r w:rsidRPr="002B72C2">
        <w:rPr>
          <w:rFonts w:ascii="HGMaruGothicMPRO" w:eastAsia="HGMaruGothicMPRO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F4D36D" wp14:editId="145FD47E">
                <wp:simplePos x="0" y="0"/>
                <wp:positionH relativeFrom="column">
                  <wp:posOffset>4096385</wp:posOffset>
                </wp:positionH>
                <wp:positionV relativeFrom="paragraph">
                  <wp:posOffset>38100</wp:posOffset>
                </wp:positionV>
                <wp:extent cx="2543175" cy="22574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4C418" w14:textId="77777777" w:rsidR="002B72C2" w:rsidRPr="00894DDE" w:rsidRDefault="002B72C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94DDE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6D77A9C1" wp14:editId="22B854B1">
                                  <wp:extent cx="2333625" cy="2162175"/>
                                  <wp:effectExtent l="0" t="0" r="9525" b="9525"/>
                                  <wp:docPr id="10" name="図 1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3625" cy="2162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4D3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22.55pt;margin-top:3pt;width:200.25pt;height:17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" strokecolor="white [3212]">
                <v:textbox>
                  <w:txbxContent>
                    <w:p w14:paraId="18D4C418" w14:textId="77777777" w:rsidR="002B72C2" w:rsidRPr="00894DDE" w:rsidRDefault="002B72C2">
                      <w:pPr>
                        <w:rPr>
                          <w:color w:val="FFFFFF" w:themeColor="background1"/>
                        </w:rPr>
                      </w:pPr>
                      <w:r w:rsidRPr="00894DDE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6D77A9C1" wp14:editId="22B854B1">
                            <wp:extent cx="2333625" cy="2162175"/>
                            <wp:effectExtent l="0" t="0" r="9525" b="9525"/>
                            <wp:docPr id="10" name="図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3625" cy="2162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290B" w:rsidRPr="00C93182">
        <w:rPr>
          <w:rFonts w:ascii="HGMaruGothicMPRO" w:eastAsia="HGMaruGothicMPRO" w:hint="eastAsia"/>
          <w:b/>
          <w:szCs w:val="24"/>
        </w:rPr>
        <w:t xml:space="preserve">　</w:t>
      </w:r>
      <w:r w:rsidR="00D9290B" w:rsidRPr="00C93182">
        <w:rPr>
          <w:rFonts w:ascii="HGMaruGothicMPRO" w:eastAsia="HGMaruGothicMPRO" w:hint="eastAsia"/>
          <w:b/>
          <w:sz w:val="24"/>
          <w:szCs w:val="24"/>
        </w:rPr>
        <w:t xml:space="preserve">　　　　　　</w:t>
      </w:r>
    </w:p>
    <w:p w14:paraId="4F61C0EF" w14:textId="77777777" w:rsidR="002B72C2" w:rsidRPr="004C2560" w:rsidRDefault="00340710" w:rsidP="002B72C2">
      <w:pPr>
        <w:rPr>
          <w:rFonts w:ascii="HGMaruGothicMPRO" w:eastAsia="HGMaruGothicMPRO"/>
          <w:b/>
          <w:sz w:val="26"/>
          <w:szCs w:val="26"/>
        </w:rPr>
      </w:pPr>
      <w:r w:rsidRPr="004C2560">
        <w:rPr>
          <w:rFonts w:ascii="HGMaruGothicMPRO" w:eastAsia="HGMaruGothicMPRO" w:hint="eastAsia"/>
          <w:b/>
          <w:sz w:val="26"/>
          <w:szCs w:val="26"/>
        </w:rPr>
        <w:t>３</w:t>
      </w:r>
      <w:r w:rsidR="00CB4448" w:rsidRPr="004C2560">
        <w:rPr>
          <w:rFonts w:ascii="HGMaruGothicMPRO" w:eastAsia="HGMaruGothicMPRO" w:hint="eastAsia"/>
          <w:b/>
          <w:sz w:val="26"/>
          <w:szCs w:val="26"/>
        </w:rPr>
        <w:t xml:space="preserve">.　</w:t>
      </w:r>
      <w:r w:rsidR="00615728" w:rsidRPr="004C2560">
        <w:rPr>
          <w:rFonts w:ascii="HGMaruGothicMPRO" w:eastAsia="HGMaruGothicMPRO" w:hint="eastAsia"/>
          <w:b/>
          <w:sz w:val="26"/>
          <w:szCs w:val="26"/>
        </w:rPr>
        <w:t>いつ頃からどのような症状がありますか？</w:t>
      </w:r>
    </w:p>
    <w:p w14:paraId="74336BDC" w14:textId="77777777" w:rsidR="00DC51DF" w:rsidRPr="004C2560" w:rsidRDefault="00DC51DF" w:rsidP="002B72C2">
      <w:pPr>
        <w:rPr>
          <w:rFonts w:ascii="HGMaruGothicMPRO" w:eastAsia="HGMaruGothicMPRO"/>
          <w:b/>
          <w:sz w:val="22"/>
          <w:szCs w:val="22"/>
        </w:rPr>
      </w:pPr>
      <w:r w:rsidRPr="004C2560">
        <w:rPr>
          <w:rFonts w:ascii="HGMaruGothicMPRO" w:eastAsia="HGMaruGothicMPRO" w:hint="eastAsia"/>
          <w:sz w:val="22"/>
          <w:szCs w:val="22"/>
        </w:rPr>
        <w:t>★　簡単で結構です。詳しくは、医師にお話しください。</w:t>
      </w:r>
    </w:p>
    <w:p w14:paraId="73BDCB5C" w14:textId="77777777" w:rsidR="00E03A76" w:rsidRPr="00A21A11" w:rsidRDefault="00683BA4" w:rsidP="00DA7926">
      <w:pPr>
        <w:rPr>
          <w:rFonts w:ascii="HGMaruGothicMPRO" w:eastAsia="HGMaruGothicMPRO"/>
          <w:sz w:val="24"/>
          <w:szCs w:val="24"/>
        </w:rPr>
      </w:pPr>
      <w:r>
        <w:rPr>
          <w:rFonts w:ascii="HGMaruGothicMPRO" w:eastAsia="HGMaruGothicM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679BB9" wp14:editId="10CDD9A8">
                <wp:simplePos x="0" y="0"/>
                <wp:positionH relativeFrom="column">
                  <wp:posOffset>137160</wp:posOffset>
                </wp:positionH>
                <wp:positionV relativeFrom="paragraph">
                  <wp:posOffset>38735</wp:posOffset>
                </wp:positionV>
                <wp:extent cx="3629025" cy="904875"/>
                <wp:effectExtent l="0" t="0" r="28575" b="28575"/>
                <wp:wrapNone/>
                <wp:docPr id="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904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A89A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4" o:spid="_x0000_s1026" type="#_x0000_t185" style="position:absolute;left:0;text-align:left;margin-left:10.8pt;margin-top:3.05pt;width:285.7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">
                <v:textbox inset="5.85pt,.7pt,5.85pt,.7pt"/>
              </v:shape>
            </w:pict>
          </mc:Fallback>
        </mc:AlternateContent>
      </w:r>
    </w:p>
    <w:p w14:paraId="532F6CC0" w14:textId="77777777" w:rsidR="00E03A76" w:rsidRPr="00A21A11" w:rsidRDefault="00E03A76" w:rsidP="00DA7926">
      <w:pPr>
        <w:rPr>
          <w:rFonts w:ascii="HGMaruGothicMPRO" w:eastAsia="HGMaruGothicMPRO"/>
          <w:sz w:val="24"/>
          <w:szCs w:val="24"/>
        </w:rPr>
      </w:pPr>
    </w:p>
    <w:p w14:paraId="5D6BE3FB" w14:textId="77777777" w:rsidR="00E03A76" w:rsidRPr="00A21A11" w:rsidRDefault="00E03A76" w:rsidP="00DA7926">
      <w:pPr>
        <w:rPr>
          <w:rFonts w:ascii="HGMaruGothicMPRO" w:eastAsia="HGMaruGothicMPRO"/>
          <w:sz w:val="24"/>
          <w:szCs w:val="24"/>
        </w:rPr>
      </w:pPr>
    </w:p>
    <w:p w14:paraId="0F15F30C" w14:textId="77777777" w:rsidR="00E03A76" w:rsidRDefault="00E03A76" w:rsidP="00DA7926">
      <w:pPr>
        <w:rPr>
          <w:rFonts w:ascii="HGMaruGothicMPRO" w:eastAsia="HGMaruGothicMPRO"/>
          <w:sz w:val="24"/>
          <w:szCs w:val="24"/>
        </w:rPr>
      </w:pPr>
    </w:p>
    <w:p w14:paraId="5819C530" w14:textId="77777777" w:rsidR="004B2DEE" w:rsidRPr="00A21A11" w:rsidRDefault="004B2DEE" w:rsidP="00DA7926">
      <w:pPr>
        <w:rPr>
          <w:rFonts w:ascii="HGMaruGothicMPRO" w:eastAsia="HGMaruGothicMPRO"/>
          <w:sz w:val="24"/>
          <w:szCs w:val="24"/>
        </w:rPr>
      </w:pPr>
    </w:p>
    <w:p w14:paraId="6FAE9442" w14:textId="77777777" w:rsidR="00E03A76" w:rsidRPr="004C2560" w:rsidRDefault="00340710" w:rsidP="00DA7926">
      <w:pPr>
        <w:rPr>
          <w:rFonts w:ascii="HGMaruGothicMPRO" w:eastAsia="HGMaruGothicMPRO"/>
          <w:b/>
          <w:sz w:val="26"/>
          <w:szCs w:val="26"/>
        </w:rPr>
      </w:pPr>
      <w:r w:rsidRPr="004C2560">
        <w:rPr>
          <w:rFonts w:ascii="HGMaruGothicMPRO" w:eastAsia="HGMaruGothicMPRO" w:hint="eastAsia"/>
          <w:b/>
          <w:sz w:val="26"/>
          <w:szCs w:val="26"/>
        </w:rPr>
        <w:t>４</w:t>
      </w:r>
      <w:r w:rsidR="00E03A76" w:rsidRPr="004C2560">
        <w:rPr>
          <w:rFonts w:ascii="HGMaruGothicMPRO" w:eastAsia="HGMaruGothicMPRO" w:hint="eastAsia"/>
          <w:b/>
          <w:sz w:val="26"/>
          <w:szCs w:val="26"/>
        </w:rPr>
        <w:t>.　今までどんな病気にかかりましたか？</w:t>
      </w:r>
    </w:p>
    <w:p w14:paraId="177A8F4E" w14:textId="77777777" w:rsidR="00E03A76" w:rsidRPr="009F20FF" w:rsidRDefault="00E03A76" w:rsidP="00DA7926">
      <w:pPr>
        <w:rPr>
          <w:rFonts w:ascii="HGMaruGothicMPRO" w:eastAsia="HGMaruGothicMPRO"/>
          <w:sz w:val="22"/>
          <w:szCs w:val="22"/>
        </w:rPr>
      </w:pPr>
      <w:r w:rsidRPr="00A21A11">
        <w:rPr>
          <w:rFonts w:ascii="HGMaruGothicMPRO" w:eastAsia="HGMaruGothicMPRO" w:hint="eastAsia"/>
          <w:sz w:val="24"/>
          <w:szCs w:val="24"/>
        </w:rPr>
        <w:t xml:space="preserve">　　　</w:t>
      </w:r>
      <w:r w:rsidRPr="009F20FF">
        <w:rPr>
          <w:rFonts w:ascii="HGMaruGothicMPRO" w:eastAsia="HGMaruGothicMPRO" w:hint="eastAsia"/>
          <w:sz w:val="22"/>
          <w:szCs w:val="22"/>
        </w:rPr>
        <w:t>病　名：</w:t>
      </w:r>
      <w:r w:rsidR="00615728">
        <w:rPr>
          <w:rFonts w:ascii="HGMaruGothicMPRO" w:eastAsia="HGMaruGothicMPRO" w:hint="eastAsia"/>
          <w:sz w:val="22"/>
          <w:szCs w:val="22"/>
        </w:rPr>
        <w:t>（　　　　　　　　　　　　　　　　　　）</w:t>
      </w:r>
    </w:p>
    <w:p w14:paraId="53D86965" w14:textId="77777777" w:rsidR="00E03A76" w:rsidRDefault="00E03A76" w:rsidP="00DA7926">
      <w:pPr>
        <w:rPr>
          <w:rFonts w:ascii="HGMaruGothicMPRO" w:eastAsia="HGMaruGothicMPRO"/>
          <w:sz w:val="22"/>
          <w:szCs w:val="22"/>
        </w:rPr>
      </w:pPr>
      <w:r w:rsidRPr="009F20FF">
        <w:rPr>
          <w:rFonts w:ascii="HGMaruGothicMPRO" w:eastAsia="HGMaruGothicMPRO" w:hint="eastAsia"/>
          <w:sz w:val="22"/>
          <w:szCs w:val="22"/>
        </w:rPr>
        <w:t xml:space="preserve">　　　かかっていない</w:t>
      </w:r>
    </w:p>
    <w:p w14:paraId="30501B2A" w14:textId="77777777" w:rsidR="003119F4" w:rsidRPr="003119F4" w:rsidRDefault="003119F4" w:rsidP="00DA7926">
      <w:pPr>
        <w:rPr>
          <w:rFonts w:ascii="HGMaruGothicMPRO" w:eastAsia="HGMaruGothicMPRO"/>
          <w:sz w:val="16"/>
          <w:szCs w:val="16"/>
        </w:rPr>
      </w:pPr>
    </w:p>
    <w:p w14:paraId="0C2EDB13" w14:textId="77777777" w:rsidR="00A21A11" w:rsidRPr="004C2560" w:rsidRDefault="00340710" w:rsidP="00DA7926">
      <w:pPr>
        <w:rPr>
          <w:rFonts w:ascii="HGMaruGothicMPRO" w:eastAsia="HGMaruGothicMPRO"/>
          <w:b/>
          <w:sz w:val="26"/>
          <w:szCs w:val="26"/>
        </w:rPr>
      </w:pPr>
      <w:r w:rsidRPr="004C2560">
        <w:rPr>
          <w:rFonts w:ascii="HGMaruGothicMPRO" w:eastAsia="HGMaruGothicMPRO" w:hint="eastAsia"/>
          <w:b/>
          <w:sz w:val="26"/>
          <w:szCs w:val="26"/>
        </w:rPr>
        <w:t>５</w:t>
      </w:r>
      <w:r w:rsidR="00A21A11" w:rsidRPr="004C2560">
        <w:rPr>
          <w:rFonts w:ascii="HGMaruGothicMPRO" w:eastAsia="HGMaruGothicMPRO" w:hint="eastAsia"/>
          <w:b/>
          <w:sz w:val="26"/>
          <w:szCs w:val="26"/>
        </w:rPr>
        <w:t>.　現在、薬を飲んでいますか？</w:t>
      </w:r>
    </w:p>
    <w:p w14:paraId="7C971FF2" w14:textId="77777777" w:rsidR="00A21A11" w:rsidRDefault="00A21A11" w:rsidP="00DA7926">
      <w:pPr>
        <w:rPr>
          <w:rFonts w:ascii="HGMaruGothicMPRO" w:eastAsia="HGMaruGothicMPRO"/>
          <w:sz w:val="22"/>
          <w:szCs w:val="22"/>
        </w:rPr>
      </w:pPr>
      <w:r>
        <w:rPr>
          <w:rFonts w:ascii="HGMaruGothicMPRO" w:eastAsia="HGMaruGothicMPRO" w:hint="eastAsia"/>
          <w:sz w:val="24"/>
          <w:szCs w:val="24"/>
        </w:rPr>
        <w:t xml:space="preserve">　　</w:t>
      </w:r>
      <w:r w:rsidR="00615728">
        <w:rPr>
          <w:rFonts w:ascii="HGMaruGothicMPRO" w:eastAsia="HGMaruGothicMPRO" w:hint="eastAsia"/>
          <w:sz w:val="22"/>
          <w:szCs w:val="22"/>
        </w:rPr>
        <w:t xml:space="preserve">　は　い：（名称：　　　　　　　　　　　</w:t>
      </w:r>
      <w:r w:rsidR="00277886">
        <w:rPr>
          <w:rFonts w:ascii="HGMaruGothicMPRO" w:eastAsia="HGMaruGothicMPRO" w:hint="eastAsia"/>
          <w:sz w:val="22"/>
          <w:szCs w:val="22"/>
        </w:rPr>
        <w:t xml:space="preserve">　　</w:t>
      </w:r>
      <w:r w:rsidR="005B4056">
        <w:rPr>
          <w:rFonts w:ascii="HGMaruGothicMPRO" w:eastAsia="HGMaruGothicMPRO" w:hint="eastAsia"/>
          <w:sz w:val="22"/>
          <w:szCs w:val="22"/>
        </w:rPr>
        <w:t xml:space="preserve">　　　　　</w:t>
      </w:r>
      <w:r w:rsidR="00277886">
        <w:rPr>
          <w:rFonts w:ascii="HGMaruGothicMPRO" w:eastAsia="HGMaruGothicMPRO" w:hint="eastAsia"/>
          <w:sz w:val="22"/>
          <w:szCs w:val="22"/>
        </w:rPr>
        <w:t xml:space="preserve">　　</w:t>
      </w:r>
      <w:r w:rsidRPr="009F20FF">
        <w:rPr>
          <w:rFonts w:ascii="HGMaruGothicMPRO" w:eastAsia="HGMaruGothicMPRO" w:hint="eastAsia"/>
          <w:sz w:val="22"/>
          <w:szCs w:val="22"/>
        </w:rPr>
        <w:t>）</w:t>
      </w:r>
      <w:r w:rsidR="00DC51DF">
        <w:rPr>
          <w:rFonts w:ascii="HGMaruGothicMPRO" w:eastAsia="HGMaruGothicMPRO" w:hint="eastAsia"/>
          <w:sz w:val="22"/>
          <w:szCs w:val="22"/>
        </w:rPr>
        <w:t xml:space="preserve">　</w:t>
      </w:r>
      <w:r w:rsidR="005B4056">
        <w:rPr>
          <w:rFonts w:ascii="HGMaruGothicMPRO" w:eastAsia="HGMaruGothicMPRO" w:hint="eastAsia"/>
          <w:sz w:val="22"/>
          <w:szCs w:val="22"/>
        </w:rPr>
        <w:t>・</w:t>
      </w:r>
      <w:r w:rsidR="00DC51DF">
        <w:rPr>
          <w:rFonts w:ascii="HGMaruGothicMPRO" w:eastAsia="HGMaruGothicMPRO" w:hint="eastAsia"/>
          <w:sz w:val="22"/>
          <w:szCs w:val="22"/>
        </w:rPr>
        <w:t xml:space="preserve">　</w:t>
      </w:r>
      <w:r w:rsidRPr="009F20FF">
        <w:rPr>
          <w:rFonts w:ascii="HGMaruGothicMPRO" w:eastAsia="HGMaruGothicMPRO" w:hint="eastAsia"/>
          <w:sz w:val="22"/>
          <w:szCs w:val="22"/>
        </w:rPr>
        <w:t>いいえ</w:t>
      </w:r>
    </w:p>
    <w:p w14:paraId="4CB18205" w14:textId="77777777" w:rsidR="003119F4" w:rsidRPr="003119F4" w:rsidRDefault="003119F4" w:rsidP="00DA7926">
      <w:pPr>
        <w:rPr>
          <w:rFonts w:ascii="HGMaruGothicMPRO" w:eastAsia="HGMaruGothicMPRO"/>
          <w:sz w:val="16"/>
          <w:szCs w:val="16"/>
        </w:rPr>
      </w:pPr>
    </w:p>
    <w:p w14:paraId="50D5E470" w14:textId="77777777" w:rsidR="00277886" w:rsidRDefault="00340710" w:rsidP="00DA7926">
      <w:pPr>
        <w:rPr>
          <w:rFonts w:ascii="HGMaruGothicMPRO" w:eastAsia="HGMaruGothicMPRO"/>
          <w:sz w:val="24"/>
          <w:szCs w:val="22"/>
        </w:rPr>
      </w:pPr>
      <w:r w:rsidRPr="004C2560">
        <w:rPr>
          <w:rFonts w:ascii="HGMaruGothicMPRO" w:eastAsia="HGMaruGothicMPRO" w:hint="eastAsia"/>
          <w:b/>
          <w:sz w:val="26"/>
          <w:szCs w:val="26"/>
        </w:rPr>
        <w:t>６</w:t>
      </w:r>
      <w:r w:rsidR="00277886" w:rsidRPr="004C2560">
        <w:rPr>
          <w:rFonts w:ascii="HGMaruGothicMPRO" w:eastAsia="HGMaruGothicMPRO" w:hint="eastAsia"/>
          <w:b/>
          <w:sz w:val="26"/>
          <w:szCs w:val="26"/>
        </w:rPr>
        <w:t>.　お薬手帳はお持ちですか？</w:t>
      </w:r>
      <w:r w:rsidR="00DC51DF" w:rsidRPr="004C2560">
        <w:rPr>
          <w:rFonts w:ascii="HGMaruGothicMPRO" w:eastAsia="HGMaruGothicMPRO" w:hint="eastAsia"/>
          <w:sz w:val="24"/>
          <w:szCs w:val="24"/>
        </w:rPr>
        <w:t>（今後来院される際はお持ちください。）</w:t>
      </w:r>
    </w:p>
    <w:p w14:paraId="38A988BC" w14:textId="77777777" w:rsidR="00277886" w:rsidRDefault="00277886" w:rsidP="00DA7926">
      <w:pPr>
        <w:rPr>
          <w:rFonts w:ascii="HGMaruGothicMPRO" w:eastAsia="HGMaruGothicMPRO"/>
          <w:sz w:val="22"/>
          <w:szCs w:val="22"/>
        </w:rPr>
      </w:pPr>
      <w:r>
        <w:rPr>
          <w:rFonts w:ascii="HGMaruGothicMPRO" w:eastAsia="HGMaruGothicMPRO" w:hint="eastAsia"/>
          <w:sz w:val="24"/>
          <w:szCs w:val="22"/>
        </w:rPr>
        <w:t xml:space="preserve">　</w:t>
      </w:r>
      <w:r w:rsidRPr="00277886">
        <w:rPr>
          <w:rFonts w:ascii="HGMaruGothicMPRO" w:eastAsia="HGMaruGothicMPRO" w:hint="eastAsia"/>
          <w:sz w:val="22"/>
          <w:szCs w:val="22"/>
        </w:rPr>
        <w:t xml:space="preserve">　　は　い</w:t>
      </w:r>
      <w:r>
        <w:rPr>
          <w:rFonts w:ascii="HGMaruGothicMPRO" w:eastAsia="HGMaruGothicMPRO" w:hint="eastAsia"/>
          <w:sz w:val="22"/>
          <w:szCs w:val="22"/>
        </w:rPr>
        <w:t xml:space="preserve">：（1.持ってきた　　2.忘れてきた）　</w:t>
      </w:r>
      <w:r w:rsidR="00DC51DF">
        <w:rPr>
          <w:rFonts w:ascii="HGMaruGothicMPRO" w:eastAsia="HGMaruGothicMPRO" w:hint="eastAsia"/>
          <w:sz w:val="22"/>
          <w:szCs w:val="22"/>
        </w:rPr>
        <w:t xml:space="preserve">　</w:t>
      </w:r>
      <w:r>
        <w:rPr>
          <w:rFonts w:ascii="HGMaruGothicMPRO" w:eastAsia="HGMaruGothicMPRO" w:hint="eastAsia"/>
          <w:sz w:val="22"/>
          <w:szCs w:val="22"/>
        </w:rPr>
        <w:t>いいえ：（1.作成する　　2.必要ない）</w:t>
      </w:r>
    </w:p>
    <w:p w14:paraId="5AEF6B4A" w14:textId="77777777" w:rsidR="003119F4" w:rsidRPr="003119F4" w:rsidRDefault="003119F4" w:rsidP="00DA7926">
      <w:pPr>
        <w:rPr>
          <w:rFonts w:ascii="HGMaruGothicMPRO" w:eastAsia="HGMaruGothicMPRO"/>
          <w:sz w:val="16"/>
          <w:szCs w:val="16"/>
        </w:rPr>
      </w:pPr>
    </w:p>
    <w:p w14:paraId="2DF3CB4D" w14:textId="77777777" w:rsidR="0070299D" w:rsidRPr="004C2560" w:rsidRDefault="00340710" w:rsidP="0070299D">
      <w:pPr>
        <w:rPr>
          <w:rFonts w:ascii="HGMaruGothicMPRO" w:eastAsia="HGMaruGothicMPRO"/>
          <w:b/>
          <w:sz w:val="26"/>
          <w:szCs w:val="26"/>
        </w:rPr>
      </w:pPr>
      <w:r w:rsidRPr="004C2560">
        <w:rPr>
          <w:rFonts w:ascii="HGMaruGothicMPRO" w:eastAsia="HGMaruGothicMPRO" w:hint="eastAsia"/>
          <w:b/>
          <w:sz w:val="26"/>
          <w:szCs w:val="26"/>
        </w:rPr>
        <w:t>７</w:t>
      </w:r>
      <w:r w:rsidR="0070299D" w:rsidRPr="004C2560">
        <w:rPr>
          <w:rFonts w:ascii="HGMaruGothicMPRO" w:eastAsia="HGMaruGothicMPRO" w:hint="eastAsia"/>
          <w:b/>
          <w:sz w:val="26"/>
          <w:szCs w:val="26"/>
        </w:rPr>
        <w:t>.　今までに身体に金属を入れるような手術を受けた事があります？</w:t>
      </w:r>
    </w:p>
    <w:p w14:paraId="7CCB2581" w14:textId="77777777" w:rsidR="0070299D" w:rsidRDefault="0070299D" w:rsidP="00DA7926">
      <w:pPr>
        <w:rPr>
          <w:rFonts w:ascii="HGMaruGothicMPRO" w:eastAsia="HGMaruGothicMPRO"/>
          <w:sz w:val="24"/>
          <w:szCs w:val="24"/>
        </w:rPr>
      </w:pPr>
      <w:r>
        <w:rPr>
          <w:rFonts w:ascii="HGMaruGothicMPRO" w:eastAsia="HGMaruGothicMPRO" w:hint="eastAsia"/>
          <w:sz w:val="24"/>
          <w:szCs w:val="22"/>
        </w:rPr>
        <w:t xml:space="preserve">　　　</w:t>
      </w:r>
      <w:r w:rsidRPr="00DC51DF">
        <w:rPr>
          <w:rFonts w:ascii="HGMaruGothicMPRO" w:eastAsia="HGMaruGothicMPRO" w:hint="eastAsia"/>
          <w:sz w:val="22"/>
          <w:szCs w:val="24"/>
        </w:rPr>
        <w:t xml:space="preserve">は　い　</w:t>
      </w:r>
      <w:r w:rsidR="005C4338">
        <w:rPr>
          <w:rFonts w:ascii="HGMaruGothicMPRO" w:eastAsia="HGMaruGothicMPRO" w:hint="eastAsia"/>
          <w:sz w:val="22"/>
          <w:szCs w:val="24"/>
        </w:rPr>
        <w:t xml:space="preserve">　</w:t>
      </w:r>
      <w:r>
        <w:rPr>
          <w:rFonts w:ascii="HGMaruGothicMPRO" w:eastAsia="HGMaruGothicMPRO" w:hint="eastAsia"/>
          <w:sz w:val="22"/>
          <w:szCs w:val="24"/>
        </w:rPr>
        <w:t xml:space="preserve">　・</w:t>
      </w:r>
      <w:r w:rsidR="005C4338">
        <w:rPr>
          <w:rFonts w:ascii="HGMaruGothicMPRO" w:eastAsia="HGMaruGothicMPRO" w:hint="eastAsia"/>
          <w:sz w:val="22"/>
          <w:szCs w:val="24"/>
        </w:rPr>
        <w:t xml:space="preserve">　</w:t>
      </w:r>
      <w:r w:rsidRPr="00DC51DF">
        <w:rPr>
          <w:rFonts w:ascii="HGMaruGothicMPRO" w:eastAsia="HGMaruGothicMPRO" w:hint="eastAsia"/>
          <w:sz w:val="22"/>
          <w:szCs w:val="24"/>
        </w:rPr>
        <w:t xml:space="preserve">　　いいえ</w:t>
      </w:r>
      <w:r>
        <w:rPr>
          <w:rFonts w:ascii="HGMaruGothicMPRO" w:eastAsia="HGMaruGothicMPRO" w:hint="eastAsia"/>
          <w:sz w:val="24"/>
          <w:szCs w:val="24"/>
        </w:rPr>
        <w:t xml:space="preserve">　</w:t>
      </w:r>
    </w:p>
    <w:p w14:paraId="186AD295" w14:textId="77777777" w:rsidR="003119F4" w:rsidRPr="003119F4" w:rsidRDefault="003119F4" w:rsidP="00DA7926">
      <w:pPr>
        <w:rPr>
          <w:rFonts w:ascii="HGMaruGothicMPRO" w:eastAsia="HGMaruGothicMPRO"/>
          <w:sz w:val="16"/>
          <w:szCs w:val="16"/>
        </w:rPr>
      </w:pPr>
    </w:p>
    <w:p w14:paraId="551D5666" w14:textId="77777777" w:rsidR="00A21A11" w:rsidRPr="00241A17" w:rsidRDefault="00340710" w:rsidP="00DA7926">
      <w:pPr>
        <w:rPr>
          <w:rFonts w:ascii="HGMaruGothicMPRO" w:eastAsia="HGMaruGothicMPRO"/>
          <w:b/>
          <w:sz w:val="24"/>
          <w:szCs w:val="24"/>
        </w:rPr>
      </w:pPr>
      <w:r w:rsidRPr="00241A17">
        <w:rPr>
          <w:rFonts w:ascii="HGMaruGothicMPRO" w:eastAsia="HGMaruGothicMPRO" w:hint="eastAsia"/>
          <w:b/>
          <w:sz w:val="24"/>
          <w:szCs w:val="24"/>
        </w:rPr>
        <w:t>８</w:t>
      </w:r>
      <w:r w:rsidR="00A21A11" w:rsidRPr="00241A17">
        <w:rPr>
          <w:rFonts w:ascii="HGMaruGothicMPRO" w:eastAsia="HGMaruGothicMPRO" w:hint="eastAsia"/>
          <w:b/>
          <w:sz w:val="24"/>
          <w:szCs w:val="24"/>
        </w:rPr>
        <w:t>.　嗜好品について</w:t>
      </w:r>
    </w:p>
    <w:p w14:paraId="618870B4" w14:textId="77777777" w:rsidR="00A21A11" w:rsidRDefault="00A21A11" w:rsidP="00DA7926">
      <w:pPr>
        <w:rPr>
          <w:rFonts w:ascii="HGMaruGothicMPRO" w:eastAsia="HGMaruGothicMPRO"/>
          <w:sz w:val="24"/>
          <w:szCs w:val="24"/>
        </w:rPr>
      </w:pPr>
      <w:r>
        <w:rPr>
          <w:rFonts w:ascii="HGMaruGothicMPRO" w:eastAsia="HGMaruGothicMPRO" w:hint="eastAsia"/>
          <w:sz w:val="24"/>
          <w:szCs w:val="24"/>
        </w:rPr>
        <w:t xml:space="preserve">　</w:t>
      </w:r>
      <w:r w:rsidRPr="00D27F92">
        <w:rPr>
          <w:rFonts w:ascii="HGMaruGothicMPRO" w:eastAsia="HGMaruGothicMPRO" w:hint="eastAsia"/>
          <w:sz w:val="20"/>
        </w:rPr>
        <w:t>★</w:t>
      </w:r>
      <w:r w:rsidRPr="00D27F92">
        <w:rPr>
          <w:rFonts w:ascii="HGMaruGothicMPRO" w:eastAsia="HGMaruGothicMPRO" w:hint="eastAsia"/>
          <w:szCs w:val="21"/>
        </w:rPr>
        <w:t xml:space="preserve">　</w:t>
      </w:r>
      <w:r>
        <w:rPr>
          <w:rFonts w:ascii="HGMaruGothicMPRO" w:eastAsia="HGMaruGothicMPRO" w:hint="eastAsia"/>
          <w:sz w:val="24"/>
          <w:szCs w:val="24"/>
        </w:rPr>
        <w:t>アルコールは飲みますか？</w:t>
      </w:r>
      <w:r w:rsidR="00AE40EC">
        <w:rPr>
          <w:rFonts w:ascii="HGMaruGothicMPRO" w:eastAsia="HGMaruGothicMPRO" w:hint="eastAsia"/>
          <w:sz w:val="24"/>
          <w:szCs w:val="24"/>
        </w:rPr>
        <w:t xml:space="preserve">　　　　</w:t>
      </w:r>
      <w:r w:rsidR="00C57236">
        <w:rPr>
          <w:rFonts w:ascii="HGMaruGothicMPRO" w:eastAsia="HGMaruGothicMPRO" w:hint="eastAsia"/>
          <w:sz w:val="24"/>
          <w:szCs w:val="24"/>
        </w:rPr>
        <w:t xml:space="preserve">　　　</w:t>
      </w:r>
      <w:r w:rsidR="00AE40EC" w:rsidRPr="00D27F92">
        <w:rPr>
          <w:rFonts w:ascii="HGMaruGothicMPRO" w:eastAsia="HGMaruGothicMPRO" w:hint="eastAsia"/>
          <w:sz w:val="20"/>
        </w:rPr>
        <w:t>★</w:t>
      </w:r>
      <w:r w:rsidR="00C57236">
        <w:rPr>
          <w:rFonts w:ascii="HGMaruGothicMPRO" w:eastAsia="HGMaruGothicMPRO" w:hint="eastAsia"/>
          <w:sz w:val="20"/>
        </w:rPr>
        <w:t xml:space="preserve">　</w:t>
      </w:r>
      <w:r w:rsidR="00AE40EC">
        <w:rPr>
          <w:rFonts w:ascii="HGMaruGothicMPRO" w:eastAsia="HGMaruGothicMPRO" w:hint="eastAsia"/>
          <w:sz w:val="24"/>
          <w:szCs w:val="24"/>
        </w:rPr>
        <w:t>たばこは吸いますか？</w:t>
      </w:r>
    </w:p>
    <w:p w14:paraId="4A588793" w14:textId="77777777" w:rsidR="00A21A11" w:rsidRDefault="00A21A11" w:rsidP="00DA7926">
      <w:pPr>
        <w:rPr>
          <w:rFonts w:ascii="HGMaruGothicMPRO" w:eastAsia="HGMaruGothicMPRO"/>
          <w:sz w:val="22"/>
          <w:szCs w:val="22"/>
        </w:rPr>
      </w:pPr>
      <w:r>
        <w:rPr>
          <w:rFonts w:ascii="HGMaruGothicMPRO" w:eastAsia="HGMaruGothicMPRO" w:hint="eastAsia"/>
          <w:sz w:val="24"/>
          <w:szCs w:val="24"/>
        </w:rPr>
        <w:t xml:space="preserve">　　　</w:t>
      </w:r>
      <w:r w:rsidR="00AE40EC">
        <w:rPr>
          <w:rFonts w:ascii="HGMaruGothicMPRO" w:eastAsia="HGMaruGothicMPRO" w:hint="eastAsia"/>
          <w:sz w:val="22"/>
          <w:szCs w:val="22"/>
        </w:rPr>
        <w:t xml:space="preserve">は　い（　　　　</w:t>
      </w:r>
      <w:r w:rsidR="00C57236">
        <w:rPr>
          <w:rFonts w:ascii="HGMaruGothicMPRO" w:eastAsia="HGMaruGothicMPRO" w:hint="eastAsia"/>
          <w:sz w:val="22"/>
          <w:szCs w:val="22"/>
        </w:rPr>
        <w:t xml:space="preserve">　　　　</w:t>
      </w:r>
      <w:r w:rsidR="00AE40EC">
        <w:rPr>
          <w:rFonts w:ascii="HGMaruGothicMPRO" w:eastAsia="HGMaruGothicMPRO" w:hint="eastAsia"/>
          <w:sz w:val="22"/>
          <w:szCs w:val="22"/>
        </w:rPr>
        <w:t xml:space="preserve">　）</w:t>
      </w:r>
      <w:r w:rsidR="005B4056">
        <w:rPr>
          <w:rFonts w:ascii="HGMaruGothicMPRO" w:eastAsia="HGMaruGothicMPRO" w:hint="eastAsia"/>
          <w:sz w:val="22"/>
          <w:szCs w:val="22"/>
        </w:rPr>
        <w:t>・</w:t>
      </w:r>
      <w:r w:rsidRPr="009F20FF">
        <w:rPr>
          <w:rFonts w:ascii="HGMaruGothicMPRO" w:eastAsia="HGMaruGothicMPRO" w:hint="eastAsia"/>
          <w:sz w:val="22"/>
          <w:szCs w:val="22"/>
        </w:rPr>
        <w:t>いいえ</w:t>
      </w:r>
      <w:r w:rsidR="00AE40EC">
        <w:rPr>
          <w:rFonts w:ascii="HGMaruGothicMPRO" w:eastAsia="HGMaruGothicMPRO" w:hint="eastAsia"/>
          <w:sz w:val="22"/>
          <w:szCs w:val="22"/>
        </w:rPr>
        <w:t xml:space="preserve">　　　　</w:t>
      </w:r>
      <w:r w:rsidR="005B4056">
        <w:rPr>
          <w:rFonts w:ascii="HGMaruGothicMPRO" w:eastAsia="HGMaruGothicMPRO" w:hint="eastAsia"/>
          <w:sz w:val="22"/>
          <w:szCs w:val="22"/>
        </w:rPr>
        <w:t xml:space="preserve">は　い：（１日　</w:t>
      </w:r>
      <w:r w:rsidR="00AE40EC">
        <w:rPr>
          <w:rFonts w:ascii="HGMaruGothicMPRO" w:eastAsia="HGMaruGothicMPRO" w:hint="eastAsia"/>
          <w:sz w:val="22"/>
          <w:szCs w:val="22"/>
        </w:rPr>
        <w:t xml:space="preserve">　　　</w:t>
      </w:r>
      <w:r w:rsidR="005B4056">
        <w:rPr>
          <w:rFonts w:ascii="HGMaruGothicMPRO" w:eastAsia="HGMaruGothicMPRO" w:hint="eastAsia"/>
          <w:sz w:val="22"/>
          <w:szCs w:val="22"/>
        </w:rPr>
        <w:t xml:space="preserve">　本）　・　</w:t>
      </w:r>
      <w:r w:rsidR="009F20FF" w:rsidRPr="009F20FF">
        <w:rPr>
          <w:rFonts w:ascii="HGMaruGothicMPRO" w:eastAsia="HGMaruGothicMPRO" w:hint="eastAsia"/>
          <w:sz w:val="22"/>
          <w:szCs w:val="22"/>
        </w:rPr>
        <w:t>いいえ</w:t>
      </w:r>
    </w:p>
    <w:p w14:paraId="4155F89B" w14:textId="77777777" w:rsidR="003119F4" w:rsidRPr="003119F4" w:rsidRDefault="003119F4" w:rsidP="00DA7926">
      <w:pPr>
        <w:rPr>
          <w:rFonts w:ascii="HGMaruGothicMPRO" w:eastAsia="HGMaruGothicMPRO"/>
          <w:sz w:val="16"/>
          <w:szCs w:val="16"/>
        </w:rPr>
      </w:pPr>
    </w:p>
    <w:p w14:paraId="1A2F22DC" w14:textId="77777777" w:rsidR="009F20FF" w:rsidRPr="004C2560" w:rsidRDefault="00340710" w:rsidP="00DA7926">
      <w:pPr>
        <w:rPr>
          <w:rFonts w:ascii="HGMaruGothicMPRO" w:eastAsia="HGMaruGothicMPRO"/>
          <w:b/>
          <w:sz w:val="26"/>
          <w:szCs w:val="26"/>
        </w:rPr>
      </w:pPr>
      <w:r w:rsidRPr="004C2560">
        <w:rPr>
          <w:rFonts w:ascii="HGMaruGothicMPRO" w:eastAsia="HGMaruGothicMPRO" w:hint="eastAsia"/>
          <w:b/>
          <w:sz w:val="26"/>
          <w:szCs w:val="26"/>
        </w:rPr>
        <w:t>９</w:t>
      </w:r>
      <w:r w:rsidR="009F20FF" w:rsidRPr="004C2560">
        <w:rPr>
          <w:rFonts w:ascii="HGMaruGothicMPRO" w:eastAsia="HGMaruGothicMPRO" w:hint="eastAsia"/>
          <w:b/>
          <w:sz w:val="26"/>
          <w:szCs w:val="26"/>
        </w:rPr>
        <w:t>.　薬のアレルギーはありますか？</w:t>
      </w:r>
    </w:p>
    <w:p w14:paraId="1D590F84" w14:textId="77777777" w:rsidR="009F20FF" w:rsidRDefault="009F20FF" w:rsidP="00DA7926">
      <w:pPr>
        <w:rPr>
          <w:rFonts w:ascii="HGMaruGothicMPRO" w:eastAsia="HGMaruGothicMPRO"/>
          <w:sz w:val="22"/>
          <w:szCs w:val="22"/>
        </w:rPr>
      </w:pPr>
      <w:r>
        <w:rPr>
          <w:rFonts w:ascii="HGMaruGothicMPRO" w:eastAsia="HGMaruGothicMPRO" w:hint="eastAsia"/>
          <w:sz w:val="24"/>
          <w:szCs w:val="24"/>
        </w:rPr>
        <w:t xml:space="preserve">　　　</w:t>
      </w:r>
      <w:r w:rsidR="00DC51DF">
        <w:rPr>
          <w:rFonts w:ascii="HGMaruGothicMPRO" w:eastAsia="HGMaruGothicMPRO" w:hint="eastAsia"/>
          <w:sz w:val="22"/>
          <w:szCs w:val="22"/>
        </w:rPr>
        <w:t xml:space="preserve">は　い：（名称　　　　　　　　　　　　　　</w:t>
      </w:r>
      <w:r w:rsidR="005B4056">
        <w:rPr>
          <w:rFonts w:ascii="HGMaruGothicMPRO" w:eastAsia="HGMaruGothicMPRO" w:hint="eastAsia"/>
          <w:sz w:val="22"/>
          <w:szCs w:val="22"/>
        </w:rPr>
        <w:t xml:space="preserve">　　</w:t>
      </w:r>
      <w:r w:rsidR="005C4338">
        <w:rPr>
          <w:rFonts w:ascii="HGMaruGothicMPRO" w:eastAsia="HGMaruGothicMPRO" w:hint="eastAsia"/>
          <w:sz w:val="22"/>
          <w:szCs w:val="22"/>
        </w:rPr>
        <w:t xml:space="preserve">　　</w:t>
      </w:r>
      <w:r w:rsidR="005B4056">
        <w:rPr>
          <w:rFonts w:ascii="HGMaruGothicMPRO" w:eastAsia="HGMaruGothicMPRO" w:hint="eastAsia"/>
          <w:sz w:val="22"/>
          <w:szCs w:val="22"/>
        </w:rPr>
        <w:t xml:space="preserve">　　　</w:t>
      </w:r>
      <w:r w:rsidR="00DC51DF">
        <w:rPr>
          <w:rFonts w:ascii="HGMaruGothicMPRO" w:eastAsia="HGMaruGothicMPRO" w:hint="eastAsia"/>
          <w:sz w:val="22"/>
          <w:szCs w:val="22"/>
        </w:rPr>
        <w:t xml:space="preserve">　　）　</w:t>
      </w:r>
      <w:r w:rsidR="005B4056">
        <w:rPr>
          <w:rFonts w:ascii="HGMaruGothicMPRO" w:eastAsia="HGMaruGothicMPRO" w:hint="eastAsia"/>
          <w:sz w:val="22"/>
          <w:szCs w:val="22"/>
        </w:rPr>
        <w:t>・</w:t>
      </w:r>
      <w:r w:rsidR="00DC51DF">
        <w:rPr>
          <w:rFonts w:ascii="HGMaruGothicMPRO" w:eastAsia="HGMaruGothicMPRO" w:hint="eastAsia"/>
          <w:sz w:val="22"/>
          <w:szCs w:val="22"/>
        </w:rPr>
        <w:t xml:space="preserve">　</w:t>
      </w:r>
      <w:r w:rsidRPr="009F20FF">
        <w:rPr>
          <w:rFonts w:ascii="HGMaruGothicMPRO" w:eastAsia="HGMaruGothicMPRO" w:hint="eastAsia"/>
          <w:sz w:val="22"/>
          <w:szCs w:val="22"/>
        </w:rPr>
        <w:t>いいえ</w:t>
      </w:r>
    </w:p>
    <w:p w14:paraId="7CB4FA44" w14:textId="77777777" w:rsidR="003119F4" w:rsidRPr="003119F4" w:rsidRDefault="003119F4" w:rsidP="00DA7926">
      <w:pPr>
        <w:rPr>
          <w:rFonts w:ascii="HGMaruGothicMPRO" w:eastAsia="HGMaruGothicMPRO"/>
          <w:sz w:val="16"/>
          <w:szCs w:val="16"/>
        </w:rPr>
      </w:pPr>
    </w:p>
    <w:p w14:paraId="45F1EF33" w14:textId="77777777" w:rsidR="009F20FF" w:rsidRPr="00241A17" w:rsidRDefault="00340710" w:rsidP="00DA7926">
      <w:pPr>
        <w:rPr>
          <w:rFonts w:ascii="HGMaruGothicMPRO" w:eastAsia="HGMaruGothicMPRO"/>
          <w:b/>
          <w:sz w:val="24"/>
          <w:szCs w:val="24"/>
        </w:rPr>
      </w:pPr>
      <w:r w:rsidRPr="00241A17">
        <w:rPr>
          <w:rFonts w:ascii="HGMaruGothicMPRO" w:eastAsia="HGMaruGothicMPRO" w:hint="eastAsia"/>
          <w:b/>
          <w:sz w:val="24"/>
          <w:szCs w:val="24"/>
        </w:rPr>
        <w:t>10</w:t>
      </w:r>
      <w:r w:rsidR="009F20FF" w:rsidRPr="00241A17">
        <w:rPr>
          <w:rFonts w:ascii="HGMaruGothicMPRO" w:eastAsia="HGMaruGothicMPRO" w:hint="eastAsia"/>
          <w:b/>
          <w:sz w:val="24"/>
          <w:szCs w:val="24"/>
        </w:rPr>
        <w:t>.　女性の方にお聞きします。現在、妊娠していますか。</w:t>
      </w:r>
    </w:p>
    <w:p w14:paraId="6D7251F7" w14:textId="77777777" w:rsidR="00261436" w:rsidRDefault="009F20FF" w:rsidP="00261436">
      <w:pPr>
        <w:rPr>
          <w:rFonts w:ascii="HGMaruGothicMPRO" w:eastAsia="HGMaruGothicMPRO"/>
          <w:sz w:val="22"/>
          <w:szCs w:val="22"/>
        </w:rPr>
      </w:pPr>
      <w:r>
        <w:rPr>
          <w:rFonts w:ascii="HGMaruGothicMPRO" w:eastAsia="HGMaruGothicMPRO" w:hint="eastAsia"/>
          <w:sz w:val="24"/>
          <w:szCs w:val="24"/>
        </w:rPr>
        <w:t xml:space="preserve">　　</w:t>
      </w:r>
      <w:r w:rsidR="00277886">
        <w:rPr>
          <w:rFonts w:ascii="HGMaruGothicMPRO" w:eastAsia="HGMaruGothicMPRO" w:hint="eastAsia"/>
          <w:sz w:val="22"/>
          <w:szCs w:val="22"/>
        </w:rPr>
        <w:t xml:space="preserve">　は　い：（　　</w:t>
      </w:r>
      <w:r w:rsidR="005C4338">
        <w:rPr>
          <w:rFonts w:ascii="HGMaruGothicMPRO" w:eastAsia="HGMaruGothicMPRO" w:hint="eastAsia"/>
          <w:sz w:val="22"/>
          <w:szCs w:val="22"/>
        </w:rPr>
        <w:t xml:space="preserve">　</w:t>
      </w:r>
      <w:r w:rsidR="00277886">
        <w:rPr>
          <w:rFonts w:ascii="HGMaruGothicMPRO" w:eastAsia="HGMaruGothicMPRO" w:hint="eastAsia"/>
          <w:sz w:val="22"/>
          <w:szCs w:val="22"/>
        </w:rPr>
        <w:t xml:space="preserve">　ケ</w:t>
      </w:r>
      <w:r w:rsidRPr="009F20FF">
        <w:rPr>
          <w:rFonts w:ascii="HGMaruGothicMPRO" w:eastAsia="HGMaruGothicMPRO" w:hint="eastAsia"/>
          <w:sz w:val="22"/>
          <w:szCs w:val="22"/>
        </w:rPr>
        <w:t xml:space="preserve">月）　</w:t>
      </w:r>
      <w:r w:rsidR="005B4056">
        <w:rPr>
          <w:rFonts w:ascii="HGMaruGothicMPRO" w:eastAsia="HGMaruGothicMPRO" w:hint="eastAsia"/>
          <w:sz w:val="22"/>
          <w:szCs w:val="22"/>
        </w:rPr>
        <w:t>・</w:t>
      </w:r>
      <w:r w:rsidRPr="009F20FF">
        <w:rPr>
          <w:rFonts w:ascii="HGMaruGothicMPRO" w:eastAsia="HGMaruGothicMPRO" w:hint="eastAsia"/>
          <w:sz w:val="22"/>
          <w:szCs w:val="22"/>
        </w:rPr>
        <w:t xml:space="preserve">　</w:t>
      </w:r>
      <w:r w:rsidR="005C4338">
        <w:rPr>
          <w:rFonts w:ascii="HGMaruGothicMPRO" w:eastAsia="HGMaruGothicMPRO" w:hint="eastAsia"/>
          <w:sz w:val="22"/>
          <w:szCs w:val="22"/>
        </w:rPr>
        <w:t xml:space="preserve">　</w:t>
      </w:r>
      <w:r w:rsidRPr="009F20FF">
        <w:rPr>
          <w:rFonts w:ascii="HGMaruGothicMPRO" w:eastAsia="HGMaruGothicMPRO" w:hint="eastAsia"/>
          <w:sz w:val="22"/>
          <w:szCs w:val="22"/>
        </w:rPr>
        <w:t xml:space="preserve">いいえ　</w:t>
      </w:r>
      <w:r w:rsidR="005C4338">
        <w:rPr>
          <w:rFonts w:ascii="HGMaruGothicMPRO" w:eastAsia="HGMaruGothicMPRO" w:hint="eastAsia"/>
          <w:sz w:val="22"/>
          <w:szCs w:val="22"/>
        </w:rPr>
        <w:t xml:space="preserve">　</w:t>
      </w:r>
      <w:r w:rsidRPr="009F20FF">
        <w:rPr>
          <w:rFonts w:ascii="HGMaruGothicMPRO" w:eastAsia="HGMaruGothicMPRO" w:hint="eastAsia"/>
          <w:sz w:val="22"/>
          <w:szCs w:val="22"/>
        </w:rPr>
        <w:t xml:space="preserve">　</w:t>
      </w:r>
      <w:r w:rsidR="005B4056">
        <w:rPr>
          <w:rFonts w:ascii="HGMaruGothicMPRO" w:eastAsia="HGMaruGothicMPRO" w:hint="eastAsia"/>
          <w:sz w:val="22"/>
          <w:szCs w:val="22"/>
        </w:rPr>
        <w:t xml:space="preserve">・　</w:t>
      </w:r>
      <w:r w:rsidR="005C4338">
        <w:rPr>
          <w:rFonts w:ascii="HGMaruGothicMPRO" w:eastAsia="HGMaruGothicMPRO" w:hint="eastAsia"/>
          <w:sz w:val="22"/>
          <w:szCs w:val="22"/>
        </w:rPr>
        <w:t xml:space="preserve">　</w:t>
      </w:r>
      <w:r w:rsidRPr="009F20FF">
        <w:rPr>
          <w:rFonts w:ascii="HGMaruGothicMPRO" w:eastAsia="HGMaruGothicMPRO" w:hint="eastAsia"/>
          <w:sz w:val="22"/>
          <w:szCs w:val="22"/>
        </w:rPr>
        <w:t xml:space="preserve">　不明</w:t>
      </w:r>
    </w:p>
    <w:p w14:paraId="55BF53C9" w14:textId="77777777" w:rsidR="00241A17" w:rsidRPr="004010C8" w:rsidRDefault="00241A17" w:rsidP="00261436">
      <w:pPr>
        <w:rPr>
          <w:rFonts w:ascii="HGMaruGothicMPRO" w:eastAsia="HGMaruGothicMPRO"/>
          <w:sz w:val="10"/>
          <w:szCs w:val="10"/>
        </w:rPr>
      </w:pPr>
    </w:p>
    <w:p w14:paraId="27FE24F5" w14:textId="77777777" w:rsidR="0070299D" w:rsidRPr="00261436" w:rsidRDefault="00C93182" w:rsidP="00261436">
      <w:pPr>
        <w:rPr>
          <w:rFonts w:ascii="HGMaruGothicMPRO" w:eastAsia="HGMaruGothicMPRO"/>
          <w:sz w:val="16"/>
          <w:szCs w:val="16"/>
        </w:rPr>
      </w:pPr>
      <w:r w:rsidRPr="00261436">
        <w:rPr>
          <w:rFonts w:ascii="HGMaruGothicMPRO" w:eastAsia="HGMaruGothicMPRO" w:hint="eastAsia"/>
          <w:sz w:val="16"/>
          <w:szCs w:val="16"/>
        </w:rPr>
        <w:t>診察の参考にいたします。ご協力ありがとうございました。</w:t>
      </w:r>
      <w:r w:rsidR="00261436">
        <w:rPr>
          <w:rFonts w:ascii="HGMaruGothicMPRO" w:eastAsia="HGMaruGothicMPRO" w:hint="eastAsia"/>
          <w:sz w:val="16"/>
          <w:szCs w:val="16"/>
        </w:rPr>
        <w:t xml:space="preserve">　</w:t>
      </w:r>
      <w:r w:rsidR="00E16923" w:rsidRPr="00261436">
        <w:rPr>
          <w:rFonts w:ascii="HGMaruGothicMPRO" w:eastAsia="HGMaruGothicMPRO" w:hint="eastAsia"/>
          <w:sz w:val="16"/>
          <w:szCs w:val="16"/>
        </w:rPr>
        <w:t>この問診表は、個人情報保護法に則り、医療行為以外の目的には使用しません。</w:t>
      </w:r>
      <w:r w:rsidR="005C4338">
        <w:rPr>
          <w:rFonts w:ascii="HGMaruGothicMPRO" w:eastAsia="HGMaruGothicMPRO" w:hint="eastAsia"/>
          <w:sz w:val="24"/>
          <w:szCs w:val="24"/>
        </w:rPr>
        <w:t xml:space="preserve">　　　</w:t>
      </w:r>
    </w:p>
    <w:sectPr w:rsidR="0070299D" w:rsidRPr="00261436" w:rsidSect="00241A17">
      <w:footerReference w:type="first" r:id="rId8"/>
      <w:pgSz w:w="11906" w:h="16838" w:code="9"/>
      <w:pgMar w:top="142" w:right="289" w:bottom="142" w:left="1134" w:header="964" w:footer="964" w:gutter="0"/>
      <w:cols w:space="720"/>
      <w:formProt w:val="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1C4AB" w14:textId="77777777" w:rsidR="00DD7497" w:rsidRDefault="00DD7497">
      <w:r>
        <w:separator/>
      </w:r>
    </w:p>
  </w:endnote>
  <w:endnote w:type="continuationSeparator" w:id="0">
    <w:p w14:paraId="4D002EE5" w14:textId="77777777" w:rsidR="00DD7497" w:rsidRDefault="00DD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角ゴシックW5 (Prop)">
    <w:altName w:val="Arial Unicode MS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36A8" w14:textId="77777777" w:rsidR="00C12789" w:rsidRDefault="00683BA4" w:rsidP="00625F97">
    <w:pPr>
      <w:pStyle w:val="ad"/>
      <w:ind w:left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67B01D15" wp14:editId="6A588FA9">
              <wp:simplePos x="0" y="0"/>
              <wp:positionH relativeFrom="column">
                <wp:posOffset>-685800</wp:posOffset>
              </wp:positionH>
              <wp:positionV relativeFrom="paragraph">
                <wp:posOffset>0</wp:posOffset>
              </wp:positionV>
              <wp:extent cx="6663055" cy="609600"/>
              <wp:effectExtent l="0" t="0" r="4445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63055" cy="609600"/>
                        <a:chOff x="720" y="13217"/>
                        <a:chExt cx="10493" cy="960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720" y="13217"/>
                          <a:ext cx="5515" cy="9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5E5E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5333" y="13318"/>
                          <a:ext cx="5880" cy="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5BC48" w14:textId="77777777" w:rsidR="00C12789" w:rsidRDefault="00C12789">
                            <w:pPr>
                              <w:ind w:left="2"/>
                              <w:rPr>
                                <w:spacing w:val="2"/>
                              </w:rPr>
                            </w:pPr>
                            <w:r>
                              <w:rPr>
                                <w:spacing w:val="2"/>
                                <w:sz w:val="40"/>
                              </w:rPr>
                              <w:t xml:space="preserve">. . . . . . . . . . . . . . . . . . . . . . . . . . . 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B01D15" id="Group 1" o:spid="_x0000_s1028" style="position:absolute;left:0;text-align:left;margin-left:-54pt;margin-top:0;width:524.65pt;height:48pt;z-index:-251657216" coordorigin="720,13217" coordsize="10493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" o:allowincell="f">
              <v:rect id="Rectangle 2" o:spid="_x0000_s1029" style="position:absolute;left:720;top:13217;width:5515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" fillcolor="#dfdfdf" stroked="f" strokecolor="#e5e5e5"/>
              <v:rect id="Rectangle 3" o:spid="_x0000_s1030" style="position:absolute;left:5333;top:13318;width:5880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" filled="f" stroked="f" strokecolor="white" strokeweight="6pt">
                <v:textbox inset="0,0,0,0">
                  <w:txbxContent>
                    <w:p w14:paraId="1495BC48" w14:textId="77777777" w:rsidR="00C12789" w:rsidRDefault="00C12789">
                      <w:pPr>
                        <w:ind w:left="2"/>
                        <w:rPr>
                          <w:spacing w:val="2"/>
                        </w:rPr>
                      </w:pPr>
                      <w:r>
                        <w:rPr>
                          <w:spacing w:val="2"/>
                          <w:sz w:val="40"/>
                        </w:rPr>
                        <w:t xml:space="preserve">. . . . . . . . . . . . . . . . . . . . . . . . . . . .  </w:t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3C684" w14:textId="77777777" w:rsidR="00DD7497" w:rsidRDefault="00DD7497">
      <w:r>
        <w:separator/>
      </w:r>
    </w:p>
  </w:footnote>
  <w:footnote w:type="continuationSeparator" w:id="0">
    <w:p w14:paraId="714CEF1F" w14:textId="77777777" w:rsidR="00DD7497" w:rsidRDefault="00DD7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A12"/>
    <w:multiLevelType w:val="singleLevel"/>
    <w:tmpl w:val="2B6C5490"/>
    <w:lvl w:ilvl="0">
      <w:start w:val="1"/>
      <w:numFmt w:val="decimalEnclosedCircle"/>
      <w:lvlText w:val="%1"/>
      <w:lvlJc w:val="left"/>
      <w:pPr>
        <w:tabs>
          <w:tab w:val="num" w:pos="1185"/>
        </w:tabs>
        <w:ind w:left="1185" w:hanging="390"/>
      </w:pPr>
      <w:rPr>
        <w:rFonts w:hint="eastAsia"/>
      </w:rPr>
    </w:lvl>
  </w:abstractNum>
  <w:abstractNum w:abstractNumId="1" w15:restartNumberingAfterBreak="0">
    <w:nsid w:val="089458F5"/>
    <w:multiLevelType w:val="singleLevel"/>
    <w:tmpl w:val="F0D0F744"/>
    <w:lvl w:ilvl="0">
      <w:start w:val="1"/>
      <w:numFmt w:val="decimalEnclosedCircle"/>
      <w:lvlText w:val="%1"/>
      <w:lvlJc w:val="left"/>
      <w:pPr>
        <w:tabs>
          <w:tab w:val="num" w:pos="1000"/>
        </w:tabs>
        <w:ind w:left="1000" w:hanging="195"/>
      </w:pPr>
      <w:rPr>
        <w:rFonts w:hint="eastAsia"/>
      </w:rPr>
    </w:lvl>
  </w:abstractNum>
  <w:abstractNum w:abstractNumId="2" w15:restartNumberingAfterBreak="0">
    <w:nsid w:val="08D90B0C"/>
    <w:multiLevelType w:val="singleLevel"/>
    <w:tmpl w:val="13526E3A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3" w15:restartNumberingAfterBreak="0">
    <w:nsid w:val="10A71907"/>
    <w:multiLevelType w:val="singleLevel"/>
    <w:tmpl w:val="D44CE0A2"/>
    <w:lvl w:ilvl="0">
      <w:start w:val="1"/>
      <w:numFmt w:val="decimalFullWidth"/>
      <w:lvlText w:val="%1."/>
      <w:lvlJc w:val="left"/>
      <w:pPr>
        <w:tabs>
          <w:tab w:val="num" w:pos="1035"/>
        </w:tabs>
        <w:ind w:left="1035" w:hanging="240"/>
      </w:pPr>
      <w:rPr>
        <w:rFonts w:hint="eastAsia"/>
      </w:rPr>
    </w:lvl>
  </w:abstractNum>
  <w:abstractNum w:abstractNumId="4" w15:restartNumberingAfterBreak="0">
    <w:nsid w:val="14343084"/>
    <w:multiLevelType w:val="hybridMultilevel"/>
    <w:tmpl w:val="613805A0"/>
    <w:lvl w:ilvl="0" w:tplc="6A98A8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57A11E1"/>
    <w:multiLevelType w:val="singleLevel"/>
    <w:tmpl w:val="2C74E982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 w15:restartNumberingAfterBreak="0">
    <w:nsid w:val="162716A0"/>
    <w:multiLevelType w:val="singleLevel"/>
    <w:tmpl w:val="5C5A3CDC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7" w15:restartNumberingAfterBreak="0">
    <w:nsid w:val="19620184"/>
    <w:multiLevelType w:val="singleLevel"/>
    <w:tmpl w:val="9E7A4FBE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8" w15:restartNumberingAfterBreak="0">
    <w:nsid w:val="19D66A8F"/>
    <w:multiLevelType w:val="singleLevel"/>
    <w:tmpl w:val="82B25A90"/>
    <w:lvl w:ilvl="0">
      <w:start w:val="4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9" w15:restartNumberingAfterBreak="0">
    <w:nsid w:val="1B0E197B"/>
    <w:multiLevelType w:val="singleLevel"/>
    <w:tmpl w:val="8D9AD8BA"/>
    <w:lvl w:ilvl="0">
      <w:start w:val="1"/>
      <w:numFmt w:val="decimalEnclosedCircle"/>
      <w:lvlText w:val="%1"/>
      <w:lvlJc w:val="left"/>
      <w:pPr>
        <w:tabs>
          <w:tab w:val="num" w:pos="1185"/>
        </w:tabs>
        <w:ind w:left="1185" w:hanging="390"/>
      </w:pPr>
      <w:rPr>
        <w:rFonts w:hint="eastAsia"/>
      </w:rPr>
    </w:lvl>
  </w:abstractNum>
  <w:abstractNum w:abstractNumId="10" w15:restartNumberingAfterBreak="0">
    <w:nsid w:val="1B8C7685"/>
    <w:multiLevelType w:val="singleLevel"/>
    <w:tmpl w:val="4E347A2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eastAsia"/>
      </w:rPr>
    </w:lvl>
  </w:abstractNum>
  <w:abstractNum w:abstractNumId="11" w15:restartNumberingAfterBreak="0">
    <w:nsid w:val="1B9E3A7D"/>
    <w:multiLevelType w:val="singleLevel"/>
    <w:tmpl w:val="2DA2FA54"/>
    <w:lvl w:ilvl="0">
      <w:start w:val="1"/>
      <w:numFmt w:val="decimalEnclosedCircle"/>
      <w:lvlText w:val="%1"/>
      <w:lvlJc w:val="left"/>
      <w:pPr>
        <w:tabs>
          <w:tab w:val="num" w:pos="1000"/>
        </w:tabs>
        <w:ind w:left="1000" w:hanging="195"/>
      </w:pPr>
      <w:rPr>
        <w:rFonts w:hint="eastAsia"/>
      </w:rPr>
    </w:lvl>
  </w:abstractNum>
  <w:abstractNum w:abstractNumId="12" w15:restartNumberingAfterBreak="0">
    <w:nsid w:val="1C4A7AAB"/>
    <w:multiLevelType w:val="hybridMultilevel"/>
    <w:tmpl w:val="5C14D484"/>
    <w:lvl w:ilvl="0" w:tplc="7EE4541E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F9975BC"/>
    <w:multiLevelType w:val="hybridMultilevel"/>
    <w:tmpl w:val="F5287F4A"/>
    <w:lvl w:ilvl="0" w:tplc="0FD60340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5C0D3E"/>
    <w:multiLevelType w:val="multilevel"/>
    <w:tmpl w:val="EB1E6CC4"/>
    <w:lvl w:ilvl="0">
      <w:start w:val="200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315E0E23"/>
    <w:multiLevelType w:val="singleLevel"/>
    <w:tmpl w:val="0ADAAF96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6" w15:restartNumberingAfterBreak="0">
    <w:nsid w:val="32675566"/>
    <w:multiLevelType w:val="singleLevel"/>
    <w:tmpl w:val="030A1030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7" w15:restartNumberingAfterBreak="0">
    <w:nsid w:val="37EE6AAE"/>
    <w:multiLevelType w:val="hybridMultilevel"/>
    <w:tmpl w:val="32AA2F36"/>
    <w:lvl w:ilvl="0" w:tplc="296A46A8">
      <w:numFmt w:val="bullet"/>
      <w:lvlText w:val="※"/>
      <w:lvlJc w:val="left"/>
      <w:pPr>
        <w:tabs>
          <w:tab w:val="num" w:pos="2070"/>
        </w:tabs>
        <w:ind w:left="20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</w:abstractNum>
  <w:abstractNum w:abstractNumId="18" w15:restartNumberingAfterBreak="0">
    <w:nsid w:val="383A4402"/>
    <w:multiLevelType w:val="hybridMultilevel"/>
    <w:tmpl w:val="9CB68FBC"/>
    <w:lvl w:ilvl="0" w:tplc="FF1807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9733003"/>
    <w:multiLevelType w:val="hybridMultilevel"/>
    <w:tmpl w:val="B1B4FD2A"/>
    <w:lvl w:ilvl="0" w:tplc="FD788D72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MaruGothicMPRO" w:eastAsia="HGMaruGothicM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DEF3549"/>
    <w:multiLevelType w:val="singleLevel"/>
    <w:tmpl w:val="DE6C7C32"/>
    <w:lvl w:ilvl="0">
      <w:start w:val="1"/>
      <w:numFmt w:val="decimalEnclosedCircle"/>
      <w:lvlText w:val="%1"/>
      <w:lvlJc w:val="left"/>
      <w:pPr>
        <w:tabs>
          <w:tab w:val="num" w:pos="1000"/>
        </w:tabs>
        <w:ind w:left="1000" w:hanging="195"/>
      </w:pPr>
      <w:rPr>
        <w:rFonts w:hint="eastAsia"/>
      </w:rPr>
    </w:lvl>
  </w:abstractNum>
  <w:abstractNum w:abstractNumId="21" w15:restartNumberingAfterBreak="0">
    <w:nsid w:val="47F6695F"/>
    <w:multiLevelType w:val="singleLevel"/>
    <w:tmpl w:val="54B658FA"/>
    <w:lvl w:ilvl="0">
      <w:start w:val="2"/>
      <w:numFmt w:val="bullet"/>
      <w:lvlText w:val="※"/>
      <w:lvlJc w:val="left"/>
      <w:pPr>
        <w:tabs>
          <w:tab w:val="num" w:pos="780"/>
        </w:tabs>
        <w:ind w:left="780" w:hanging="390"/>
      </w:pPr>
      <w:rPr>
        <w:rFonts w:ascii="ＭＳ 明朝" w:eastAsia="ＭＳ 明朝" w:hAnsi="Arial" w:hint="eastAsia"/>
      </w:rPr>
    </w:lvl>
  </w:abstractNum>
  <w:abstractNum w:abstractNumId="22" w15:restartNumberingAfterBreak="0">
    <w:nsid w:val="49F20A1A"/>
    <w:multiLevelType w:val="singleLevel"/>
    <w:tmpl w:val="4E56C670"/>
    <w:lvl w:ilvl="0">
      <w:start w:val="1"/>
      <w:numFmt w:val="bullet"/>
      <w:lvlText w:val="・"/>
      <w:lvlJc w:val="left"/>
      <w:pPr>
        <w:tabs>
          <w:tab w:val="num" w:pos="150"/>
        </w:tabs>
        <w:ind w:left="150" w:hanging="150"/>
      </w:pPr>
      <w:rPr>
        <w:rFonts w:ascii="平成角ゴシックW5 (Prop)" w:hint="eastAsia"/>
      </w:rPr>
    </w:lvl>
  </w:abstractNum>
  <w:abstractNum w:abstractNumId="23" w15:restartNumberingAfterBreak="0">
    <w:nsid w:val="4C867633"/>
    <w:multiLevelType w:val="singleLevel"/>
    <w:tmpl w:val="850CA45A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24" w15:restartNumberingAfterBreak="0">
    <w:nsid w:val="52E97039"/>
    <w:multiLevelType w:val="singleLevel"/>
    <w:tmpl w:val="0B54DC74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5" w15:restartNumberingAfterBreak="0">
    <w:nsid w:val="5333069E"/>
    <w:multiLevelType w:val="singleLevel"/>
    <w:tmpl w:val="2BB89E7E"/>
    <w:lvl w:ilvl="0">
      <w:start w:val="1"/>
      <w:numFmt w:val="decimalEnclosedCircle"/>
      <w:lvlText w:val="%1"/>
      <w:lvlJc w:val="left"/>
      <w:pPr>
        <w:tabs>
          <w:tab w:val="num" w:pos="1000"/>
        </w:tabs>
        <w:ind w:left="1000" w:hanging="195"/>
      </w:pPr>
      <w:rPr>
        <w:rFonts w:hint="eastAsia"/>
      </w:rPr>
    </w:lvl>
  </w:abstractNum>
  <w:abstractNum w:abstractNumId="26" w15:restartNumberingAfterBreak="0">
    <w:nsid w:val="551F5ED4"/>
    <w:multiLevelType w:val="singleLevel"/>
    <w:tmpl w:val="47501F54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7" w15:restartNumberingAfterBreak="0">
    <w:nsid w:val="56C2136C"/>
    <w:multiLevelType w:val="singleLevel"/>
    <w:tmpl w:val="8632C4C0"/>
    <w:lvl w:ilvl="0">
      <w:start w:val="2"/>
      <w:numFmt w:val="bullet"/>
      <w:lvlText w:val="※"/>
      <w:lvlJc w:val="left"/>
      <w:pPr>
        <w:tabs>
          <w:tab w:val="num" w:pos="990"/>
        </w:tabs>
        <w:ind w:left="990" w:hanging="195"/>
      </w:pPr>
      <w:rPr>
        <w:rFonts w:ascii="ＭＳ ゴシック" w:eastAsia="ＭＳ ゴシック" w:hAnsi="Arial" w:hint="eastAsia"/>
      </w:rPr>
    </w:lvl>
  </w:abstractNum>
  <w:abstractNum w:abstractNumId="28" w15:restartNumberingAfterBreak="0">
    <w:nsid w:val="585049FA"/>
    <w:multiLevelType w:val="singleLevel"/>
    <w:tmpl w:val="5B1EEE12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9" w15:restartNumberingAfterBreak="0">
    <w:nsid w:val="5A135A18"/>
    <w:multiLevelType w:val="hybridMultilevel"/>
    <w:tmpl w:val="EB1E6CC4"/>
    <w:lvl w:ilvl="0" w:tplc="162A9208">
      <w:start w:val="200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0" w15:restartNumberingAfterBreak="0">
    <w:nsid w:val="5A8453C3"/>
    <w:multiLevelType w:val="singleLevel"/>
    <w:tmpl w:val="6A1C4C7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1" w15:restartNumberingAfterBreak="0">
    <w:nsid w:val="625C2C3F"/>
    <w:multiLevelType w:val="singleLevel"/>
    <w:tmpl w:val="49B078F2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32" w15:restartNumberingAfterBreak="0">
    <w:nsid w:val="628C710D"/>
    <w:multiLevelType w:val="singleLevel"/>
    <w:tmpl w:val="80B633C4"/>
    <w:lvl w:ilvl="0">
      <w:start w:val="4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3" w15:restartNumberingAfterBreak="0">
    <w:nsid w:val="62BB754E"/>
    <w:multiLevelType w:val="singleLevel"/>
    <w:tmpl w:val="13CCF134"/>
    <w:lvl w:ilvl="0">
      <w:start w:val="1"/>
      <w:numFmt w:val="decimalEnclosedCircle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4" w15:restartNumberingAfterBreak="0">
    <w:nsid w:val="6F6B28F2"/>
    <w:multiLevelType w:val="hybridMultilevel"/>
    <w:tmpl w:val="A970AA86"/>
    <w:lvl w:ilvl="0" w:tplc="8FE4C27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93944B0"/>
    <w:multiLevelType w:val="hybridMultilevel"/>
    <w:tmpl w:val="32C8B27C"/>
    <w:lvl w:ilvl="0" w:tplc="52D07B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FD5920"/>
    <w:multiLevelType w:val="singleLevel"/>
    <w:tmpl w:val="C128A176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7" w15:restartNumberingAfterBreak="0">
    <w:nsid w:val="7D810387"/>
    <w:multiLevelType w:val="singleLevel"/>
    <w:tmpl w:val="0E344B92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num w:numId="1" w16cid:durableId="1520311784">
    <w:abstractNumId w:val="20"/>
  </w:num>
  <w:num w:numId="2" w16cid:durableId="420682910">
    <w:abstractNumId w:val="25"/>
  </w:num>
  <w:num w:numId="3" w16cid:durableId="1507357617">
    <w:abstractNumId w:val="1"/>
  </w:num>
  <w:num w:numId="4" w16cid:durableId="1978995501">
    <w:abstractNumId w:val="11"/>
  </w:num>
  <w:num w:numId="5" w16cid:durableId="1572694267">
    <w:abstractNumId w:val="9"/>
  </w:num>
  <w:num w:numId="6" w16cid:durableId="583033499">
    <w:abstractNumId w:val="3"/>
  </w:num>
  <w:num w:numId="7" w16cid:durableId="358161386">
    <w:abstractNumId w:val="10"/>
  </w:num>
  <w:num w:numId="8" w16cid:durableId="789665026">
    <w:abstractNumId w:val="0"/>
  </w:num>
  <w:num w:numId="9" w16cid:durableId="20590861">
    <w:abstractNumId w:val="27"/>
  </w:num>
  <w:num w:numId="10" w16cid:durableId="879630547">
    <w:abstractNumId w:val="15"/>
  </w:num>
  <w:num w:numId="11" w16cid:durableId="1978872947">
    <w:abstractNumId w:val="28"/>
  </w:num>
  <w:num w:numId="12" w16cid:durableId="761529549">
    <w:abstractNumId w:val="32"/>
  </w:num>
  <w:num w:numId="13" w16cid:durableId="1806043202">
    <w:abstractNumId w:val="5"/>
  </w:num>
  <w:num w:numId="14" w16cid:durableId="75136023">
    <w:abstractNumId w:val="6"/>
  </w:num>
  <w:num w:numId="15" w16cid:durableId="364719125">
    <w:abstractNumId w:val="16"/>
  </w:num>
  <w:num w:numId="16" w16cid:durableId="1738624664">
    <w:abstractNumId w:val="33"/>
  </w:num>
  <w:num w:numId="17" w16cid:durableId="1063796784">
    <w:abstractNumId w:val="37"/>
  </w:num>
  <w:num w:numId="18" w16cid:durableId="447941362">
    <w:abstractNumId w:val="21"/>
  </w:num>
  <w:num w:numId="19" w16cid:durableId="684130793">
    <w:abstractNumId w:val="31"/>
  </w:num>
  <w:num w:numId="20" w16cid:durableId="1844314834">
    <w:abstractNumId w:val="36"/>
  </w:num>
  <w:num w:numId="21" w16cid:durableId="293296281">
    <w:abstractNumId w:val="26"/>
  </w:num>
  <w:num w:numId="22" w16cid:durableId="183909126">
    <w:abstractNumId w:val="24"/>
  </w:num>
  <w:num w:numId="23" w16cid:durableId="1115563799">
    <w:abstractNumId w:val="23"/>
  </w:num>
  <w:num w:numId="24" w16cid:durableId="343020785">
    <w:abstractNumId w:val="2"/>
  </w:num>
  <w:num w:numId="25" w16cid:durableId="263727175">
    <w:abstractNumId w:val="8"/>
  </w:num>
  <w:num w:numId="26" w16cid:durableId="927419355">
    <w:abstractNumId w:val="30"/>
  </w:num>
  <w:num w:numId="27" w16cid:durableId="1222518669">
    <w:abstractNumId w:val="22"/>
  </w:num>
  <w:num w:numId="28" w16cid:durableId="1236478294">
    <w:abstractNumId w:val="7"/>
  </w:num>
  <w:num w:numId="29" w16cid:durableId="1117215622">
    <w:abstractNumId w:val="12"/>
  </w:num>
  <w:num w:numId="30" w16cid:durableId="405886220">
    <w:abstractNumId w:val="17"/>
  </w:num>
  <w:num w:numId="31" w16cid:durableId="493835678">
    <w:abstractNumId w:val="18"/>
  </w:num>
  <w:num w:numId="32" w16cid:durableId="1106848444">
    <w:abstractNumId w:val="13"/>
  </w:num>
  <w:num w:numId="33" w16cid:durableId="1150514626">
    <w:abstractNumId w:val="29"/>
  </w:num>
  <w:num w:numId="34" w16cid:durableId="154955141">
    <w:abstractNumId w:val="14"/>
  </w:num>
  <w:num w:numId="35" w16cid:durableId="1321233596">
    <w:abstractNumId w:val="35"/>
  </w:num>
  <w:num w:numId="36" w16cid:durableId="1103916597">
    <w:abstractNumId w:val="34"/>
  </w:num>
  <w:num w:numId="37" w16cid:durableId="650525298">
    <w:abstractNumId w:val="19"/>
  </w:num>
  <w:num w:numId="38" w16cid:durableId="14648859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0"/>
  <w:activeWritingStyle w:appName="MSWord" w:lang="ja-JP" w:vendorID="5" w:dllVersion="512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F4"/>
    <w:rsid w:val="000015E2"/>
    <w:rsid w:val="000102E8"/>
    <w:rsid w:val="00024012"/>
    <w:rsid w:val="00030EBA"/>
    <w:rsid w:val="00033D49"/>
    <w:rsid w:val="00034B40"/>
    <w:rsid w:val="0003549D"/>
    <w:rsid w:val="00040E6A"/>
    <w:rsid w:val="0004612E"/>
    <w:rsid w:val="00055976"/>
    <w:rsid w:val="00073B8F"/>
    <w:rsid w:val="00076144"/>
    <w:rsid w:val="00076E92"/>
    <w:rsid w:val="000776FC"/>
    <w:rsid w:val="00077C77"/>
    <w:rsid w:val="00091B82"/>
    <w:rsid w:val="000A3E9E"/>
    <w:rsid w:val="000B2E06"/>
    <w:rsid w:val="000E6829"/>
    <w:rsid w:val="000F4880"/>
    <w:rsid w:val="00105179"/>
    <w:rsid w:val="00120939"/>
    <w:rsid w:val="00130F06"/>
    <w:rsid w:val="00131AA3"/>
    <w:rsid w:val="0014012D"/>
    <w:rsid w:val="00151BCC"/>
    <w:rsid w:val="00157353"/>
    <w:rsid w:val="00163D9E"/>
    <w:rsid w:val="001B51B3"/>
    <w:rsid w:val="001C072B"/>
    <w:rsid w:val="001D190B"/>
    <w:rsid w:val="001E0DDF"/>
    <w:rsid w:val="001E0E66"/>
    <w:rsid w:val="001F1A4B"/>
    <w:rsid w:val="002410CE"/>
    <w:rsid w:val="00241A17"/>
    <w:rsid w:val="00261436"/>
    <w:rsid w:val="00270C01"/>
    <w:rsid w:val="00270F4F"/>
    <w:rsid w:val="00273E41"/>
    <w:rsid w:val="00277886"/>
    <w:rsid w:val="002A6A9D"/>
    <w:rsid w:val="002A79AF"/>
    <w:rsid w:val="002B72C2"/>
    <w:rsid w:val="002D1EB5"/>
    <w:rsid w:val="002D76D0"/>
    <w:rsid w:val="002E2B1B"/>
    <w:rsid w:val="002E5873"/>
    <w:rsid w:val="002E7C66"/>
    <w:rsid w:val="003119F4"/>
    <w:rsid w:val="003123FA"/>
    <w:rsid w:val="00314306"/>
    <w:rsid w:val="00316082"/>
    <w:rsid w:val="003227ED"/>
    <w:rsid w:val="00323602"/>
    <w:rsid w:val="00334226"/>
    <w:rsid w:val="00337BAC"/>
    <w:rsid w:val="00340710"/>
    <w:rsid w:val="003512A6"/>
    <w:rsid w:val="003538E4"/>
    <w:rsid w:val="00367E46"/>
    <w:rsid w:val="003804BD"/>
    <w:rsid w:val="00393449"/>
    <w:rsid w:val="003A5E28"/>
    <w:rsid w:val="003B1BF2"/>
    <w:rsid w:val="003C05B9"/>
    <w:rsid w:val="003D33CA"/>
    <w:rsid w:val="003F59E5"/>
    <w:rsid w:val="004010C8"/>
    <w:rsid w:val="004240F3"/>
    <w:rsid w:val="004462D3"/>
    <w:rsid w:val="004645A6"/>
    <w:rsid w:val="004679AF"/>
    <w:rsid w:val="0048001A"/>
    <w:rsid w:val="00484947"/>
    <w:rsid w:val="0048572F"/>
    <w:rsid w:val="00493E90"/>
    <w:rsid w:val="004A2DF5"/>
    <w:rsid w:val="004A4D16"/>
    <w:rsid w:val="004A633B"/>
    <w:rsid w:val="004B2DEE"/>
    <w:rsid w:val="004B3F6D"/>
    <w:rsid w:val="004B7469"/>
    <w:rsid w:val="004C0F92"/>
    <w:rsid w:val="004C2560"/>
    <w:rsid w:val="004C73EF"/>
    <w:rsid w:val="004E0FC7"/>
    <w:rsid w:val="004E3883"/>
    <w:rsid w:val="004E55C2"/>
    <w:rsid w:val="00512029"/>
    <w:rsid w:val="00520D58"/>
    <w:rsid w:val="005246AC"/>
    <w:rsid w:val="0056047B"/>
    <w:rsid w:val="00566E16"/>
    <w:rsid w:val="005670AD"/>
    <w:rsid w:val="005A020A"/>
    <w:rsid w:val="005B1D1D"/>
    <w:rsid w:val="005B2FE7"/>
    <w:rsid w:val="005B4056"/>
    <w:rsid w:val="005C4338"/>
    <w:rsid w:val="005C7BA0"/>
    <w:rsid w:val="005D3058"/>
    <w:rsid w:val="005D61E0"/>
    <w:rsid w:val="005E0BCD"/>
    <w:rsid w:val="005E7B44"/>
    <w:rsid w:val="00602332"/>
    <w:rsid w:val="00615728"/>
    <w:rsid w:val="00625F97"/>
    <w:rsid w:val="00630591"/>
    <w:rsid w:val="006414EA"/>
    <w:rsid w:val="00650AA5"/>
    <w:rsid w:val="00653BF4"/>
    <w:rsid w:val="00654401"/>
    <w:rsid w:val="00683BA4"/>
    <w:rsid w:val="00692D83"/>
    <w:rsid w:val="00692FF7"/>
    <w:rsid w:val="006A12BD"/>
    <w:rsid w:val="006A7EB6"/>
    <w:rsid w:val="006B1DD6"/>
    <w:rsid w:val="006D1DC0"/>
    <w:rsid w:val="006D6E40"/>
    <w:rsid w:val="006E5547"/>
    <w:rsid w:val="006F41FE"/>
    <w:rsid w:val="0070299D"/>
    <w:rsid w:val="007708F6"/>
    <w:rsid w:val="00772F60"/>
    <w:rsid w:val="00786CAE"/>
    <w:rsid w:val="00787269"/>
    <w:rsid w:val="00791BCB"/>
    <w:rsid w:val="00797A7A"/>
    <w:rsid w:val="007A397A"/>
    <w:rsid w:val="007C59BF"/>
    <w:rsid w:val="00823E4C"/>
    <w:rsid w:val="00824DE0"/>
    <w:rsid w:val="00837A8C"/>
    <w:rsid w:val="00843082"/>
    <w:rsid w:val="0085545E"/>
    <w:rsid w:val="00866C50"/>
    <w:rsid w:val="00883EC2"/>
    <w:rsid w:val="0088724D"/>
    <w:rsid w:val="00894DDE"/>
    <w:rsid w:val="00896131"/>
    <w:rsid w:val="00896BAB"/>
    <w:rsid w:val="008C0280"/>
    <w:rsid w:val="008C12DF"/>
    <w:rsid w:val="008C4852"/>
    <w:rsid w:val="008E60D4"/>
    <w:rsid w:val="008E79F2"/>
    <w:rsid w:val="0090144D"/>
    <w:rsid w:val="0090609C"/>
    <w:rsid w:val="00912EBF"/>
    <w:rsid w:val="0098578C"/>
    <w:rsid w:val="0099565D"/>
    <w:rsid w:val="009A48E9"/>
    <w:rsid w:val="009B307A"/>
    <w:rsid w:val="009D70A0"/>
    <w:rsid w:val="009F20FF"/>
    <w:rsid w:val="00A01DFD"/>
    <w:rsid w:val="00A04F0F"/>
    <w:rsid w:val="00A17418"/>
    <w:rsid w:val="00A21A11"/>
    <w:rsid w:val="00A273F7"/>
    <w:rsid w:val="00A3172B"/>
    <w:rsid w:val="00A32C04"/>
    <w:rsid w:val="00A35570"/>
    <w:rsid w:val="00A37268"/>
    <w:rsid w:val="00A45E94"/>
    <w:rsid w:val="00A56788"/>
    <w:rsid w:val="00A673B8"/>
    <w:rsid w:val="00A71A8F"/>
    <w:rsid w:val="00A73891"/>
    <w:rsid w:val="00A75D46"/>
    <w:rsid w:val="00A77CBA"/>
    <w:rsid w:val="00A942B7"/>
    <w:rsid w:val="00A97E4A"/>
    <w:rsid w:val="00AB2C8F"/>
    <w:rsid w:val="00AB71AB"/>
    <w:rsid w:val="00AC0B47"/>
    <w:rsid w:val="00AC7579"/>
    <w:rsid w:val="00AD10C4"/>
    <w:rsid w:val="00AD4B87"/>
    <w:rsid w:val="00AE01DF"/>
    <w:rsid w:val="00AE10A1"/>
    <w:rsid w:val="00AE40EC"/>
    <w:rsid w:val="00AE742F"/>
    <w:rsid w:val="00B01157"/>
    <w:rsid w:val="00B212FF"/>
    <w:rsid w:val="00B256FA"/>
    <w:rsid w:val="00B42F8F"/>
    <w:rsid w:val="00B57D25"/>
    <w:rsid w:val="00B62BBD"/>
    <w:rsid w:val="00B92416"/>
    <w:rsid w:val="00B948F4"/>
    <w:rsid w:val="00B96743"/>
    <w:rsid w:val="00BA3ADC"/>
    <w:rsid w:val="00BA51C1"/>
    <w:rsid w:val="00BD04B0"/>
    <w:rsid w:val="00BE014F"/>
    <w:rsid w:val="00C06D01"/>
    <w:rsid w:val="00C12789"/>
    <w:rsid w:val="00C34A0A"/>
    <w:rsid w:val="00C359CA"/>
    <w:rsid w:val="00C57236"/>
    <w:rsid w:val="00C62B47"/>
    <w:rsid w:val="00C707C9"/>
    <w:rsid w:val="00C77DDA"/>
    <w:rsid w:val="00C81267"/>
    <w:rsid w:val="00C815D7"/>
    <w:rsid w:val="00C83F0C"/>
    <w:rsid w:val="00C85795"/>
    <w:rsid w:val="00C93182"/>
    <w:rsid w:val="00CA483B"/>
    <w:rsid w:val="00CA595F"/>
    <w:rsid w:val="00CB175C"/>
    <w:rsid w:val="00CB4448"/>
    <w:rsid w:val="00CC4E92"/>
    <w:rsid w:val="00CC6C55"/>
    <w:rsid w:val="00CE0A7E"/>
    <w:rsid w:val="00CE11D4"/>
    <w:rsid w:val="00CF5AEF"/>
    <w:rsid w:val="00CF6303"/>
    <w:rsid w:val="00D00238"/>
    <w:rsid w:val="00D14C42"/>
    <w:rsid w:val="00D14C85"/>
    <w:rsid w:val="00D2721E"/>
    <w:rsid w:val="00D27F92"/>
    <w:rsid w:val="00D30B6A"/>
    <w:rsid w:val="00D3559A"/>
    <w:rsid w:val="00D375DA"/>
    <w:rsid w:val="00D42129"/>
    <w:rsid w:val="00D51042"/>
    <w:rsid w:val="00D53AE4"/>
    <w:rsid w:val="00D65615"/>
    <w:rsid w:val="00D73AD1"/>
    <w:rsid w:val="00D7672D"/>
    <w:rsid w:val="00D856EB"/>
    <w:rsid w:val="00D9290B"/>
    <w:rsid w:val="00D96809"/>
    <w:rsid w:val="00DA7926"/>
    <w:rsid w:val="00DC0D9E"/>
    <w:rsid w:val="00DC51DF"/>
    <w:rsid w:val="00DD066D"/>
    <w:rsid w:val="00DD43CE"/>
    <w:rsid w:val="00DD7497"/>
    <w:rsid w:val="00DF2D48"/>
    <w:rsid w:val="00E03A76"/>
    <w:rsid w:val="00E16923"/>
    <w:rsid w:val="00E23952"/>
    <w:rsid w:val="00E26275"/>
    <w:rsid w:val="00E411BD"/>
    <w:rsid w:val="00E63F54"/>
    <w:rsid w:val="00E85E41"/>
    <w:rsid w:val="00E94A07"/>
    <w:rsid w:val="00E95212"/>
    <w:rsid w:val="00EA424E"/>
    <w:rsid w:val="00EB0FFF"/>
    <w:rsid w:val="00EB3BE3"/>
    <w:rsid w:val="00EC3823"/>
    <w:rsid w:val="00EC3B4A"/>
    <w:rsid w:val="00ED31BD"/>
    <w:rsid w:val="00EE55B0"/>
    <w:rsid w:val="00F1009A"/>
    <w:rsid w:val="00F12A8A"/>
    <w:rsid w:val="00F238DE"/>
    <w:rsid w:val="00F51254"/>
    <w:rsid w:val="00F55C25"/>
    <w:rsid w:val="00F6062A"/>
    <w:rsid w:val="00F84E50"/>
    <w:rsid w:val="00FA1D37"/>
    <w:rsid w:val="00FB15B7"/>
    <w:rsid w:val="00FF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BE7BC8"/>
  <w15:docId w15:val="{123B583E-D743-423D-83AB-1CE55F67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kern w:val="21"/>
      <w:sz w:val="21"/>
    </w:rPr>
  </w:style>
  <w:style w:type="paragraph" w:styleId="1">
    <w:name w:val="heading 1"/>
    <w:basedOn w:val="a"/>
    <w:next w:val="a0"/>
    <w:qFormat/>
    <w:pPr>
      <w:keepNext/>
      <w:keepLines/>
      <w:spacing w:line="533" w:lineRule="auto"/>
      <w:ind w:left="840" w:right="-240"/>
      <w:outlineLvl w:val="0"/>
    </w:pPr>
    <w:rPr>
      <w:b/>
      <w:spacing w:val="-10"/>
      <w:kern w:val="28"/>
    </w:rPr>
  </w:style>
  <w:style w:type="paragraph" w:styleId="2">
    <w:name w:val="heading 2"/>
    <w:basedOn w:val="a"/>
    <w:next w:val="a0"/>
    <w:qFormat/>
    <w:pPr>
      <w:keepNext/>
      <w:keepLines/>
      <w:spacing w:line="533" w:lineRule="auto"/>
      <w:ind w:left="840" w:right="-240"/>
      <w:outlineLvl w:val="1"/>
    </w:pPr>
    <w:rPr>
      <w:spacing w:val="-10"/>
      <w:kern w:val="28"/>
    </w:rPr>
  </w:style>
  <w:style w:type="paragraph" w:styleId="3">
    <w:name w:val="heading 3"/>
    <w:basedOn w:val="a"/>
    <w:next w:val="a0"/>
    <w:qFormat/>
    <w:pPr>
      <w:keepNext/>
      <w:keepLines/>
      <w:spacing w:line="533" w:lineRule="auto"/>
      <w:ind w:left="840" w:right="-240"/>
      <w:outlineLvl w:val="2"/>
    </w:pPr>
    <w:rPr>
      <w:rFonts w:ascii="Arial" w:eastAsia="ＭＳ ゴシック" w:hAnsi="Arial"/>
      <w:spacing w:val="-5"/>
      <w:kern w:val="28"/>
      <w:sz w:val="20"/>
    </w:rPr>
  </w:style>
  <w:style w:type="paragraph" w:styleId="4">
    <w:name w:val="heading 4"/>
    <w:basedOn w:val="a"/>
    <w:next w:val="a0"/>
    <w:qFormat/>
    <w:pPr>
      <w:keepNext/>
      <w:keepLines/>
      <w:spacing w:line="533" w:lineRule="auto"/>
      <w:ind w:left="840" w:right="-240"/>
      <w:outlineLvl w:val="3"/>
    </w:pPr>
    <w:rPr>
      <w:i/>
      <w:spacing w:val="-2"/>
      <w:kern w:val="28"/>
      <w:sz w:val="20"/>
    </w:rPr>
  </w:style>
  <w:style w:type="paragraph" w:styleId="5">
    <w:name w:val="heading 5"/>
    <w:basedOn w:val="a"/>
    <w:next w:val="a0"/>
    <w:qFormat/>
    <w:pPr>
      <w:keepNext/>
      <w:keepLines/>
      <w:spacing w:line="533" w:lineRule="auto"/>
      <w:ind w:left="840" w:right="-240"/>
      <w:outlineLvl w:val="4"/>
    </w:pPr>
    <w:rPr>
      <w:rFonts w:ascii="Arial" w:eastAsia="ＭＳ ゴシック" w:hAnsi="Arial"/>
      <w:i/>
      <w:spacing w:val="-2"/>
      <w:kern w:val="28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ﾒｯｾｰｼﾞ見出しﾗﾍﾞﾙ"/>
    <w:rPr>
      <w:rFonts w:ascii="Arial" w:eastAsia="ＭＳ ゴシック" w:hAnsi="Arial"/>
      <w:noProof w:val="0"/>
      <w:spacing w:val="-4"/>
      <w:sz w:val="20"/>
      <w:lang w:eastAsia="ja-JP"/>
    </w:rPr>
  </w:style>
  <w:style w:type="character" w:styleId="a5">
    <w:name w:val="Emphasis"/>
    <w:qFormat/>
    <w:rPr>
      <w:rFonts w:ascii="Arial" w:eastAsia="ＭＳ ゴシック" w:hAnsi="Arial"/>
      <w:noProof w:val="0"/>
      <w:spacing w:val="-10"/>
      <w:sz w:val="20"/>
      <w:lang w:val="en-US" w:eastAsia="ja-JP"/>
    </w:rPr>
  </w:style>
  <w:style w:type="paragraph" w:customStyle="1" w:styleId="10">
    <w:name w:val="ﾁｪｯｸﾎﾞｯｸｽ1"/>
    <w:basedOn w:val="a"/>
    <w:pPr>
      <w:spacing w:before="360" w:after="360"/>
    </w:pPr>
  </w:style>
  <w:style w:type="paragraph" w:customStyle="1" w:styleId="FAX">
    <w:name w:val="FAXﾍｯﾀﾞｰ"/>
    <w:basedOn w:val="a"/>
    <w:pPr>
      <w:spacing w:before="240" w:after="60"/>
    </w:pPr>
  </w:style>
  <w:style w:type="paragraph" w:styleId="a0">
    <w:name w:val="Body Text"/>
    <w:basedOn w:val="a"/>
    <w:pPr>
      <w:spacing w:line="480" w:lineRule="auto"/>
      <w:ind w:left="805"/>
    </w:pPr>
  </w:style>
  <w:style w:type="paragraph" w:customStyle="1" w:styleId="a6">
    <w:name w:val="大見出し"/>
    <w:next w:val="a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a7">
    <w:name w:val="返送先住所"/>
    <w:basedOn w:val="a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rFonts w:ascii="Arial" w:eastAsia="ＭＳ ゴシック" w:hAnsi="Arial"/>
      <w:sz w:val="20"/>
    </w:rPr>
  </w:style>
  <w:style w:type="paragraph" w:customStyle="1" w:styleId="a8">
    <w:name w:val="ﾛｺﾞ"/>
    <w:basedOn w:val="a"/>
  </w:style>
  <w:style w:type="paragraph" w:customStyle="1" w:styleId="a9">
    <w:name w:val="ｽﾛｰｶﾞﾝ"/>
    <w:basedOn w:val="a"/>
    <w:pPr>
      <w:framePr w:w="5170" w:h="1407" w:hRule="exact" w:hSpace="187" w:vSpace="187" w:wrap="around" w:vAnchor="page" w:hAnchor="page" w:x="966" w:y="14401" w:anchorLock="1"/>
    </w:pPr>
    <w:rPr>
      <w:rFonts w:ascii="Century" w:hAnsi="Century"/>
      <w:caps/>
      <w:color w:val="FFFFFF"/>
      <w:spacing w:val="20"/>
      <w:position w:val="12"/>
      <w:sz w:val="48"/>
    </w:rPr>
  </w:style>
  <w:style w:type="character" w:customStyle="1" w:styleId="aa">
    <w:name w:val="ﾁｪｯｸﾎﾞｯｸｽ"/>
    <w:rPr>
      <w:spacing w:val="0"/>
      <w:sz w:val="22"/>
    </w:rPr>
  </w:style>
  <w:style w:type="paragraph" w:customStyle="1" w:styleId="ab">
    <w:name w:val="会社名"/>
    <w:basedOn w:val="a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8"/>
    </w:rPr>
  </w:style>
  <w:style w:type="paragraph" w:customStyle="1" w:styleId="ac">
    <w:name w:val="ﾍｯﾀﾞｰ(基準)"/>
    <w:basedOn w:val="a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Century" w:hAnsi="Century"/>
    </w:rPr>
  </w:style>
  <w:style w:type="paragraph" w:styleId="ad">
    <w:name w:val="footer"/>
    <w:basedOn w:val="ac"/>
    <w:pPr>
      <w:spacing w:before="420"/>
    </w:pPr>
    <w:rPr>
      <w:b/>
    </w:rPr>
  </w:style>
  <w:style w:type="paragraph" w:styleId="ae">
    <w:name w:val="header"/>
    <w:basedOn w:val="ac"/>
    <w:pPr>
      <w:tabs>
        <w:tab w:val="right" w:pos="9720"/>
      </w:tabs>
      <w:ind w:right="-1080"/>
    </w:pPr>
    <w:rPr>
      <w:rFonts w:ascii="Times New Roman" w:hAnsi="Times New Roman"/>
      <w:i/>
    </w:rPr>
  </w:style>
  <w:style w:type="paragraph" w:customStyle="1" w:styleId="af">
    <w:name w:val="見出し(基準)"/>
    <w:basedOn w:val="a"/>
    <w:next w:val="a0"/>
    <w:pPr>
      <w:keepNext/>
      <w:keepLines/>
      <w:spacing w:line="533" w:lineRule="auto"/>
      <w:ind w:left="840" w:right="-240"/>
    </w:pPr>
    <w:rPr>
      <w:rFonts w:ascii="Arial" w:eastAsia="ＭＳ ゴシック" w:hAnsi="Arial"/>
      <w:spacing w:val="-10"/>
      <w:kern w:val="28"/>
    </w:rPr>
  </w:style>
  <w:style w:type="paragraph" w:styleId="af0">
    <w:name w:val="Message Header"/>
    <w:basedOn w:val="a0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af1">
    <w:name w:val="ﾒｯｾｰｼﾞ見出し(開始)"/>
    <w:basedOn w:val="af0"/>
    <w:next w:val="af0"/>
  </w:style>
  <w:style w:type="paragraph" w:customStyle="1" w:styleId="af2">
    <w:name w:val="ﾒｯｾｰｼﾞ見出し(終了)"/>
    <w:basedOn w:val="af0"/>
    <w:next w:val="a0"/>
    <w:pPr>
      <w:tabs>
        <w:tab w:val="clear" w:pos="1560"/>
        <w:tab w:val="clear" w:pos="4920"/>
        <w:tab w:val="clear" w:pos="5640"/>
        <w:tab w:val="left" w:pos="1786"/>
        <w:tab w:val="left" w:pos="3182"/>
        <w:tab w:val="left" w:pos="5054"/>
        <w:tab w:val="left" w:pos="6782"/>
      </w:tabs>
      <w:spacing w:before="100" w:after="920"/>
      <w:ind w:left="840" w:firstLine="0"/>
    </w:pPr>
    <w:rPr>
      <w:spacing w:val="-6"/>
    </w:rPr>
  </w:style>
  <w:style w:type="paragraph" w:styleId="af3">
    <w:name w:val="Normal Indent"/>
    <w:basedOn w:val="a"/>
    <w:pPr>
      <w:ind w:left="1440" w:right="-240"/>
    </w:pPr>
  </w:style>
  <w:style w:type="character" w:styleId="af4">
    <w:name w:val="page number"/>
    <w:rPr>
      <w:rFonts w:ascii="Times New Roman" w:hAnsi="Times New Roman"/>
      <w:i/>
      <w:sz w:val="20"/>
      <w:vertAlign w:val="baseline"/>
    </w:rPr>
  </w:style>
  <w:style w:type="paragraph" w:customStyle="1" w:styleId="30">
    <w:name w:val="署名 3"/>
    <w:basedOn w:val="a"/>
    <w:next w:val="a"/>
    <w:pPr>
      <w:keepNext/>
      <w:keepLines/>
      <w:spacing w:before="660"/>
      <w:ind w:left="840" w:right="-120"/>
    </w:pPr>
  </w:style>
  <w:style w:type="paragraph" w:styleId="af5">
    <w:name w:val="Closing"/>
    <w:basedOn w:val="a"/>
    <w:next w:val="a"/>
    <w:pPr>
      <w:jc w:val="right"/>
    </w:pPr>
    <w:rPr>
      <w:rFonts w:eastAsia="平成角ゴシックW5 (Prop)"/>
    </w:rPr>
  </w:style>
  <w:style w:type="paragraph" w:styleId="af6">
    <w:name w:val="Balloon Text"/>
    <w:basedOn w:val="a"/>
    <w:semiHidden/>
    <w:rsid w:val="00A97E4A"/>
    <w:rPr>
      <w:rFonts w:ascii="Arial" w:eastAsia="ＭＳ ゴシック" w:hAnsi="Arial"/>
      <w:sz w:val="18"/>
      <w:szCs w:val="18"/>
    </w:rPr>
  </w:style>
  <w:style w:type="character" w:customStyle="1" w:styleId="simhighlight-marker1">
    <w:name w:val="simhighlight-marker1"/>
    <w:rsid w:val="00D00238"/>
    <w:rPr>
      <w:color w:val="E05501"/>
    </w:rPr>
  </w:style>
  <w:style w:type="paragraph" w:styleId="af7">
    <w:name w:val="List Paragraph"/>
    <w:basedOn w:val="a"/>
    <w:uiPriority w:val="34"/>
    <w:qFormat/>
    <w:rsid w:val="00CE11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1038;&#22806;&#25991;&#26360;\FAX&#36865;&#20184;&#29366;%20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FAX送付状 2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 送付状 テンプレート (スタイル 2)</vt:lpstr>
      <vt:lpstr>FAX 送付状 テンプレート (スタイル 2)</vt:lpstr>
    </vt:vector>
  </TitlesOfParts>
  <Company>Panasonic Healthcare Co., Ltd.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送付状 テンプレート (スタイル 2)</dc:title>
  <dc:creator>北陸通信工業株式会社</dc:creator>
  <cp:lastModifiedBy>赤江 クリニック</cp:lastModifiedBy>
  <cp:revision>2</cp:revision>
  <cp:lastPrinted>2018-05-19T01:14:00Z</cp:lastPrinted>
  <dcterms:created xsi:type="dcterms:W3CDTF">2022-05-16T02:45:00Z</dcterms:created>
  <dcterms:modified xsi:type="dcterms:W3CDTF">2022-05-16T02:45:00Z</dcterms:modified>
</cp:coreProperties>
</file>